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4D" w:rsidRPr="00E6794D" w:rsidRDefault="00E6794D" w:rsidP="00E6794D">
      <w:pPr>
        <w:widowControl/>
        <w:jc w:val="center"/>
        <w:rPr>
          <w:color w:val="auto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1772920</wp:posOffset>
            </wp:positionH>
            <wp:positionV relativeFrom="paragraph">
              <wp:posOffset>-195390</wp:posOffset>
            </wp:positionV>
            <wp:extent cx="2861945" cy="878840"/>
            <wp:effectExtent l="0" t="0" r="0" b="0"/>
            <wp:wrapNone/>
            <wp:docPr id="1" name="Picture 1" descr="The Barristers' Association of Philadelphia, Inc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arristers' Association of Philadelphia, Inc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E1A" w:rsidRDefault="00554E1A">
      <w:pPr>
        <w:rPr>
          <w:sz w:val="2"/>
          <w:szCs w:val="2"/>
        </w:rPr>
      </w:pPr>
    </w:p>
    <w:p w:rsidR="00DD753D" w:rsidRDefault="00DD753D">
      <w:pPr>
        <w:pStyle w:val="Heading11"/>
        <w:keepNext/>
        <w:keepLines/>
        <w:shd w:val="clear" w:color="auto" w:fill="auto"/>
        <w:spacing w:before="298" w:after="18"/>
        <w:ind w:left="20"/>
        <w:rPr>
          <w:rStyle w:val="Heading10"/>
          <w:rFonts w:ascii="Felix Titling" w:hAnsi="Felix Titling"/>
          <w:b w:val="0"/>
        </w:rPr>
      </w:pPr>
      <w:bookmarkStart w:id="0" w:name="bookmark0"/>
    </w:p>
    <w:p w:rsidR="00E6794D" w:rsidRPr="00E6794D" w:rsidRDefault="00E6794D">
      <w:pPr>
        <w:pStyle w:val="Heading11"/>
        <w:keepNext/>
        <w:keepLines/>
        <w:shd w:val="clear" w:color="auto" w:fill="auto"/>
        <w:spacing w:before="298" w:after="18"/>
        <w:ind w:left="20"/>
        <w:rPr>
          <w:rStyle w:val="Heading10"/>
          <w:rFonts w:ascii="Felix Titling" w:hAnsi="Felix Titling"/>
          <w:b w:val="0"/>
        </w:rPr>
      </w:pPr>
      <w:r w:rsidRPr="00E6794D">
        <w:rPr>
          <w:rStyle w:val="Heading10"/>
          <w:rFonts w:ascii="Felix Titling" w:hAnsi="Felix Titling"/>
          <w:b w:val="0"/>
        </w:rPr>
        <w:t xml:space="preserve">Barristers' Association of Philadelphia, Inc. </w:t>
      </w:r>
    </w:p>
    <w:p w:rsidR="00E6794D" w:rsidRPr="00E6794D" w:rsidRDefault="00E6794D" w:rsidP="00E6794D">
      <w:pPr>
        <w:pStyle w:val="Heading11"/>
        <w:keepNext/>
        <w:keepLines/>
        <w:shd w:val="clear" w:color="auto" w:fill="auto"/>
        <w:spacing w:before="298" w:after="18"/>
        <w:ind w:left="20"/>
        <w:rPr>
          <w:rStyle w:val="Heading12"/>
          <w:b w:val="0"/>
        </w:rPr>
      </w:pPr>
      <w:r w:rsidRPr="00E6794D">
        <w:rPr>
          <w:rStyle w:val="Heading12"/>
          <w:b w:val="0"/>
        </w:rPr>
        <w:t>Annual Scholarship Announcement</w:t>
      </w:r>
      <w:bookmarkEnd w:id="0"/>
    </w:p>
    <w:p w:rsidR="00992314" w:rsidRDefault="000D2D80" w:rsidP="00B3738E">
      <w:pPr>
        <w:pStyle w:val="Heading11"/>
        <w:keepNext/>
        <w:keepLines/>
        <w:shd w:val="clear" w:color="auto" w:fill="auto"/>
        <w:spacing w:before="298" w:after="0" w:line="240" w:lineRule="auto"/>
        <w:ind w:left="20" w:firstLine="700"/>
        <w:jc w:val="both"/>
        <w:rPr>
          <w:rStyle w:val="Bodytext"/>
          <w:b w:val="0"/>
          <w:sz w:val="24"/>
          <w:szCs w:val="24"/>
        </w:rPr>
      </w:pPr>
      <w:r w:rsidRPr="00690F55">
        <w:rPr>
          <w:rStyle w:val="Bodytext"/>
          <w:b w:val="0"/>
          <w:sz w:val="24"/>
          <w:szCs w:val="24"/>
        </w:rPr>
        <w:t xml:space="preserve">The Barristers’ Association of Philadelphia cordially invites you to apply </w:t>
      </w:r>
      <w:r w:rsidR="00B3776C" w:rsidRPr="00690F55">
        <w:rPr>
          <w:rStyle w:val="Bodytext"/>
          <w:b w:val="0"/>
          <w:sz w:val="24"/>
          <w:szCs w:val="24"/>
        </w:rPr>
        <w:t>for one of</w:t>
      </w:r>
      <w:r w:rsidRPr="00690F55">
        <w:rPr>
          <w:rStyle w:val="Bodytext"/>
          <w:b w:val="0"/>
          <w:sz w:val="24"/>
          <w:szCs w:val="24"/>
        </w:rPr>
        <w:t xml:space="preserve"> our </w:t>
      </w:r>
      <w:r w:rsidR="00DD753D">
        <w:rPr>
          <w:rStyle w:val="Bodytext"/>
          <w:b w:val="0"/>
          <w:sz w:val="24"/>
          <w:szCs w:val="24"/>
        </w:rPr>
        <w:t>2020</w:t>
      </w:r>
      <w:r w:rsidRPr="00690F55">
        <w:rPr>
          <w:rStyle w:val="Bodytext"/>
          <w:b w:val="0"/>
          <w:sz w:val="24"/>
          <w:szCs w:val="24"/>
        </w:rPr>
        <w:t xml:space="preserve"> schol</w:t>
      </w:r>
      <w:r w:rsidR="00254B9B" w:rsidRPr="00690F55">
        <w:rPr>
          <w:rStyle w:val="Bodytext"/>
          <w:b w:val="0"/>
          <w:sz w:val="24"/>
          <w:szCs w:val="24"/>
        </w:rPr>
        <w:t>arship</w:t>
      </w:r>
      <w:r w:rsidR="00B3776C" w:rsidRPr="00690F55">
        <w:rPr>
          <w:rStyle w:val="Bodytext"/>
          <w:b w:val="0"/>
          <w:sz w:val="24"/>
          <w:szCs w:val="24"/>
        </w:rPr>
        <w:t>s</w:t>
      </w:r>
      <w:r w:rsidR="00254B9B" w:rsidRPr="00690F55">
        <w:rPr>
          <w:rStyle w:val="Bodytext"/>
          <w:b w:val="0"/>
          <w:sz w:val="24"/>
          <w:szCs w:val="24"/>
        </w:rPr>
        <w:t xml:space="preserve">.  </w:t>
      </w:r>
      <w:r w:rsidR="00E6794D" w:rsidRPr="00690F55">
        <w:rPr>
          <w:rStyle w:val="Bodytext"/>
          <w:b w:val="0"/>
          <w:sz w:val="24"/>
          <w:szCs w:val="24"/>
        </w:rPr>
        <w:t>Each year, the Barristers</w:t>
      </w:r>
      <w:r w:rsidR="0070070C" w:rsidRPr="00690F55">
        <w:rPr>
          <w:rStyle w:val="Bodytext"/>
          <w:b w:val="0"/>
          <w:sz w:val="24"/>
          <w:szCs w:val="24"/>
        </w:rPr>
        <w:t>’</w:t>
      </w:r>
      <w:r w:rsidR="00E6794D" w:rsidRPr="00690F55">
        <w:rPr>
          <w:rStyle w:val="Bodytext"/>
          <w:b w:val="0"/>
          <w:sz w:val="24"/>
          <w:szCs w:val="24"/>
        </w:rPr>
        <w:t xml:space="preserve"> Association </w:t>
      </w:r>
      <w:r w:rsidR="0070070C" w:rsidRPr="00690F55">
        <w:rPr>
          <w:rStyle w:val="Bodytext"/>
          <w:b w:val="0"/>
          <w:sz w:val="24"/>
          <w:szCs w:val="24"/>
        </w:rPr>
        <w:t>awards scholarships to s</w:t>
      </w:r>
      <w:r w:rsidR="00E6794D" w:rsidRPr="00690F55">
        <w:rPr>
          <w:rStyle w:val="Bodytext"/>
          <w:b w:val="0"/>
          <w:sz w:val="24"/>
          <w:szCs w:val="24"/>
        </w:rPr>
        <w:t xml:space="preserve">tudents </w:t>
      </w:r>
      <w:r w:rsidR="0070070C" w:rsidRPr="00690F55">
        <w:rPr>
          <w:rStyle w:val="Bodytext"/>
          <w:b w:val="0"/>
          <w:sz w:val="24"/>
          <w:szCs w:val="24"/>
        </w:rPr>
        <w:t xml:space="preserve">of color </w:t>
      </w:r>
      <w:r w:rsidR="00E6794D" w:rsidRPr="00690F55">
        <w:rPr>
          <w:rStyle w:val="Bodytext"/>
          <w:b w:val="0"/>
          <w:sz w:val="24"/>
          <w:szCs w:val="24"/>
        </w:rPr>
        <w:t>attending local area law schools.  The</w:t>
      </w:r>
      <w:r w:rsidR="00B3776C" w:rsidRPr="00690F55">
        <w:rPr>
          <w:rStyle w:val="Bodytext"/>
          <w:b w:val="0"/>
          <w:sz w:val="24"/>
          <w:szCs w:val="24"/>
        </w:rPr>
        <w:t xml:space="preserve"> </w:t>
      </w:r>
      <w:r w:rsidR="00E6794D" w:rsidRPr="00690F55">
        <w:rPr>
          <w:rStyle w:val="Bodytext"/>
          <w:b w:val="0"/>
          <w:sz w:val="24"/>
          <w:szCs w:val="24"/>
        </w:rPr>
        <w:t xml:space="preserve">scholarships are </w:t>
      </w:r>
      <w:r w:rsidR="00B3776C" w:rsidRPr="00690F55">
        <w:rPr>
          <w:rStyle w:val="Bodytext"/>
          <w:b w:val="0"/>
          <w:sz w:val="24"/>
          <w:szCs w:val="24"/>
        </w:rPr>
        <w:t>given</w:t>
      </w:r>
      <w:r w:rsidR="00E6794D" w:rsidRPr="00690F55">
        <w:rPr>
          <w:rStyle w:val="Bodytext"/>
          <w:b w:val="0"/>
          <w:sz w:val="24"/>
          <w:szCs w:val="24"/>
        </w:rPr>
        <w:t xml:space="preserve"> to</w:t>
      </w:r>
      <w:r w:rsidR="00254B9B" w:rsidRPr="00690F55">
        <w:rPr>
          <w:rStyle w:val="Bodytext"/>
          <w:b w:val="0"/>
          <w:sz w:val="24"/>
          <w:szCs w:val="24"/>
        </w:rPr>
        <w:t xml:space="preserve"> </w:t>
      </w:r>
      <w:r w:rsidR="00E6794D" w:rsidRPr="00690F55">
        <w:rPr>
          <w:rStyle w:val="Bodytext"/>
          <w:b w:val="0"/>
          <w:sz w:val="24"/>
          <w:szCs w:val="24"/>
        </w:rPr>
        <w:t xml:space="preserve">students who demonstrate leadership ability, academic achievement, </w:t>
      </w:r>
      <w:r w:rsidRPr="00690F55">
        <w:rPr>
          <w:rStyle w:val="Bodytext"/>
          <w:b w:val="0"/>
          <w:sz w:val="24"/>
          <w:szCs w:val="24"/>
        </w:rPr>
        <w:t>and</w:t>
      </w:r>
      <w:r w:rsidR="00E6794D" w:rsidRPr="00690F55">
        <w:rPr>
          <w:rStyle w:val="Bodytext"/>
          <w:b w:val="0"/>
          <w:sz w:val="24"/>
          <w:szCs w:val="24"/>
        </w:rPr>
        <w:t xml:space="preserve"> a commitment to community service and professional development.</w:t>
      </w:r>
      <w:r w:rsidR="0070070C" w:rsidRPr="00690F55">
        <w:rPr>
          <w:rStyle w:val="Bodytext"/>
          <w:b w:val="0"/>
          <w:sz w:val="24"/>
          <w:szCs w:val="24"/>
        </w:rPr>
        <w:t xml:space="preserve"> </w:t>
      </w:r>
      <w:r w:rsidR="00E6794D" w:rsidRPr="00690F55">
        <w:rPr>
          <w:rStyle w:val="Bodytext"/>
          <w:b w:val="0"/>
          <w:sz w:val="24"/>
          <w:szCs w:val="24"/>
        </w:rPr>
        <w:t xml:space="preserve"> To reward and recognize students who will become future leaders in the profession, we </w:t>
      </w:r>
      <w:r w:rsidR="00254B9B" w:rsidRPr="00690F55">
        <w:rPr>
          <w:rStyle w:val="Bodytext"/>
          <w:b w:val="0"/>
          <w:sz w:val="24"/>
          <w:szCs w:val="24"/>
        </w:rPr>
        <w:t>announce</w:t>
      </w:r>
      <w:r w:rsidR="00E6794D" w:rsidRPr="00690F55">
        <w:rPr>
          <w:rStyle w:val="Bodytext"/>
          <w:b w:val="0"/>
          <w:sz w:val="24"/>
          <w:szCs w:val="24"/>
        </w:rPr>
        <w:t xml:space="preserve"> the </w:t>
      </w:r>
      <w:r w:rsidR="00254B9B" w:rsidRPr="00690F55">
        <w:rPr>
          <w:rStyle w:val="Bodytext"/>
          <w:b w:val="0"/>
          <w:sz w:val="24"/>
          <w:szCs w:val="24"/>
        </w:rPr>
        <w:t>scholars</w:t>
      </w:r>
      <w:r w:rsidR="00E6794D" w:rsidRPr="00690F55">
        <w:rPr>
          <w:rStyle w:val="Bodytext"/>
          <w:b w:val="0"/>
          <w:sz w:val="24"/>
          <w:szCs w:val="24"/>
        </w:rPr>
        <w:t xml:space="preserve"> at </w:t>
      </w:r>
      <w:r w:rsidR="00B3776C" w:rsidRPr="00690F55">
        <w:rPr>
          <w:rStyle w:val="Bodytext"/>
          <w:b w:val="0"/>
          <w:sz w:val="24"/>
          <w:szCs w:val="24"/>
        </w:rPr>
        <w:t>the Barristers’</w:t>
      </w:r>
      <w:r w:rsidR="00E6794D" w:rsidRPr="00690F55">
        <w:rPr>
          <w:rStyle w:val="Bodytext"/>
          <w:b w:val="0"/>
          <w:sz w:val="24"/>
          <w:szCs w:val="24"/>
        </w:rPr>
        <w:t xml:space="preserve"> Annual Awards and Scholarship Gala. </w:t>
      </w:r>
      <w:r w:rsidR="0070070C" w:rsidRPr="00690F55">
        <w:rPr>
          <w:rStyle w:val="Bodytext"/>
          <w:b w:val="0"/>
          <w:sz w:val="24"/>
          <w:szCs w:val="24"/>
        </w:rPr>
        <w:t xml:space="preserve"> </w:t>
      </w:r>
      <w:r w:rsidR="00992314" w:rsidRPr="00E84054">
        <w:rPr>
          <w:rStyle w:val="Bodytext"/>
          <w:b w:val="0"/>
          <w:color w:val="auto"/>
          <w:sz w:val="24"/>
          <w:szCs w:val="24"/>
        </w:rPr>
        <w:t xml:space="preserve">This year’s Gala will be held on Saturday May </w:t>
      </w:r>
      <w:r w:rsidR="00370A19" w:rsidRPr="00E84054">
        <w:rPr>
          <w:rStyle w:val="Bodytext"/>
          <w:b w:val="0"/>
          <w:color w:val="auto"/>
          <w:sz w:val="24"/>
          <w:szCs w:val="24"/>
        </w:rPr>
        <w:t>16</w:t>
      </w:r>
      <w:r w:rsidR="00992314" w:rsidRPr="00E84054">
        <w:rPr>
          <w:rStyle w:val="Bodytext"/>
          <w:b w:val="0"/>
          <w:color w:val="auto"/>
          <w:sz w:val="24"/>
          <w:szCs w:val="24"/>
        </w:rPr>
        <w:t xml:space="preserve">, </w:t>
      </w:r>
      <w:r w:rsidR="00370A19" w:rsidRPr="00E84054">
        <w:rPr>
          <w:rStyle w:val="Bodytext"/>
          <w:b w:val="0"/>
          <w:color w:val="auto"/>
          <w:sz w:val="24"/>
          <w:szCs w:val="24"/>
        </w:rPr>
        <w:t>2020</w:t>
      </w:r>
      <w:r w:rsidR="00992314" w:rsidRPr="00E84054">
        <w:rPr>
          <w:rStyle w:val="Bodytext"/>
          <w:b w:val="0"/>
          <w:color w:val="auto"/>
          <w:sz w:val="24"/>
          <w:szCs w:val="24"/>
        </w:rPr>
        <w:t xml:space="preserve"> from 6:00 p.m. to 10:00 p.m. at </w:t>
      </w:r>
      <w:r w:rsidR="00370A19" w:rsidRPr="00E84054">
        <w:rPr>
          <w:rStyle w:val="Bodytext"/>
          <w:b w:val="0"/>
          <w:color w:val="auto"/>
          <w:sz w:val="24"/>
          <w:szCs w:val="24"/>
        </w:rPr>
        <w:t>Vie by Cescaphe</w:t>
      </w:r>
      <w:r w:rsidR="00992314" w:rsidRPr="00E84054">
        <w:rPr>
          <w:rStyle w:val="Bodytext"/>
          <w:b w:val="0"/>
          <w:color w:val="auto"/>
          <w:sz w:val="24"/>
          <w:szCs w:val="24"/>
        </w:rPr>
        <w:t xml:space="preserve">, </w:t>
      </w:r>
      <w:r w:rsidR="00370A19" w:rsidRPr="00E84054">
        <w:rPr>
          <w:rStyle w:val="Bodytext"/>
          <w:b w:val="0"/>
          <w:color w:val="auto"/>
          <w:sz w:val="24"/>
          <w:szCs w:val="24"/>
        </w:rPr>
        <w:t>600 N. Broad</w:t>
      </w:r>
      <w:r w:rsidR="00992314" w:rsidRPr="00E84054">
        <w:rPr>
          <w:rStyle w:val="Bodytext"/>
          <w:b w:val="0"/>
          <w:color w:val="auto"/>
          <w:sz w:val="24"/>
          <w:szCs w:val="24"/>
        </w:rPr>
        <w:t xml:space="preserve"> Street, Philadelphia, PA.</w:t>
      </w:r>
      <w:r w:rsidR="00992314" w:rsidRPr="0059613A">
        <w:rPr>
          <w:rStyle w:val="Bodytext"/>
          <w:b w:val="0"/>
          <w:color w:val="auto"/>
          <w:sz w:val="24"/>
          <w:szCs w:val="24"/>
        </w:rPr>
        <w:t xml:space="preserve"> </w:t>
      </w:r>
      <w:bookmarkStart w:id="1" w:name="bookmark1"/>
    </w:p>
    <w:p w:rsidR="0070070C" w:rsidRPr="00690F55" w:rsidRDefault="0070070C" w:rsidP="00E6794D">
      <w:pPr>
        <w:pStyle w:val="Heading11"/>
        <w:keepNext/>
        <w:keepLines/>
        <w:shd w:val="clear" w:color="auto" w:fill="auto"/>
        <w:spacing w:before="298" w:after="0" w:line="240" w:lineRule="auto"/>
        <w:ind w:left="20" w:firstLine="700"/>
        <w:jc w:val="left"/>
        <w:rPr>
          <w:rStyle w:val="Bodytext"/>
          <w:sz w:val="24"/>
          <w:szCs w:val="24"/>
          <w:u w:val="single"/>
        </w:rPr>
      </w:pPr>
      <w:r w:rsidRPr="00690F55">
        <w:rPr>
          <w:rStyle w:val="Bodytext"/>
          <w:sz w:val="24"/>
          <w:szCs w:val="24"/>
          <w:u w:val="single"/>
        </w:rPr>
        <w:t>SCHOLARSHIP CRITERIA</w:t>
      </w:r>
    </w:p>
    <w:p w:rsidR="00B3776C" w:rsidRPr="00690F55" w:rsidRDefault="00B3776C" w:rsidP="005A2BF3">
      <w:pPr>
        <w:pStyle w:val="Heading11"/>
        <w:keepNext/>
        <w:keepLines/>
        <w:spacing w:before="0" w:after="0" w:line="240" w:lineRule="auto"/>
        <w:ind w:left="720"/>
        <w:jc w:val="left"/>
        <w:rPr>
          <w:rStyle w:val="Bodytext"/>
          <w:b w:val="0"/>
          <w:i/>
          <w:sz w:val="24"/>
          <w:szCs w:val="24"/>
        </w:rPr>
      </w:pPr>
      <w:r w:rsidRPr="00690F55">
        <w:rPr>
          <w:rStyle w:val="Bodytext"/>
          <w:b w:val="0"/>
          <w:i/>
          <w:sz w:val="24"/>
          <w:szCs w:val="24"/>
        </w:rPr>
        <w:t>Scholarship recipients will meet the following criteria:</w:t>
      </w:r>
    </w:p>
    <w:p w:rsidR="0070070C" w:rsidRPr="00690F55" w:rsidRDefault="0070070C" w:rsidP="0070070C">
      <w:pPr>
        <w:pStyle w:val="Heading11"/>
        <w:keepNext/>
        <w:keepLines/>
        <w:numPr>
          <w:ilvl w:val="0"/>
          <w:numId w:val="5"/>
        </w:numPr>
        <w:spacing w:before="0" w:after="0" w:line="240" w:lineRule="auto"/>
        <w:jc w:val="left"/>
        <w:rPr>
          <w:rStyle w:val="Bodytext"/>
          <w:b w:val="0"/>
          <w:sz w:val="24"/>
          <w:szCs w:val="24"/>
        </w:rPr>
      </w:pPr>
      <w:r w:rsidRPr="00690F55">
        <w:rPr>
          <w:rStyle w:val="Bodytext"/>
          <w:b w:val="0"/>
          <w:sz w:val="24"/>
          <w:szCs w:val="24"/>
        </w:rPr>
        <w:t>Currently enrolled in a Philadel</w:t>
      </w:r>
      <w:r w:rsidR="005A2BF3" w:rsidRPr="00690F55">
        <w:rPr>
          <w:rStyle w:val="Bodytext"/>
          <w:b w:val="0"/>
          <w:sz w:val="24"/>
          <w:szCs w:val="24"/>
        </w:rPr>
        <w:t xml:space="preserve">phia, South Jersey, or Delaware </w:t>
      </w:r>
      <w:r w:rsidRPr="00690F55">
        <w:rPr>
          <w:rStyle w:val="Bodytext"/>
          <w:b w:val="0"/>
          <w:sz w:val="24"/>
          <w:szCs w:val="24"/>
        </w:rPr>
        <w:t>ABA accredited law school;</w:t>
      </w:r>
    </w:p>
    <w:p w:rsidR="0070070C" w:rsidRPr="00690F55" w:rsidRDefault="00FB1BDB" w:rsidP="0070070C">
      <w:pPr>
        <w:pStyle w:val="Heading11"/>
        <w:keepNext/>
        <w:keepLines/>
        <w:numPr>
          <w:ilvl w:val="0"/>
          <w:numId w:val="5"/>
        </w:numPr>
        <w:spacing w:before="0" w:after="0" w:line="240" w:lineRule="auto"/>
        <w:jc w:val="left"/>
        <w:rPr>
          <w:rStyle w:val="Bodytext"/>
          <w:b w:val="0"/>
          <w:sz w:val="24"/>
          <w:szCs w:val="24"/>
        </w:rPr>
      </w:pPr>
      <w:r w:rsidRPr="00690F55">
        <w:rPr>
          <w:rStyle w:val="Bodytext"/>
          <w:b w:val="0"/>
          <w:sz w:val="24"/>
          <w:szCs w:val="24"/>
        </w:rPr>
        <w:t>In good academic standing;</w:t>
      </w:r>
    </w:p>
    <w:p w:rsidR="0070070C" w:rsidRPr="00690F55" w:rsidRDefault="0070070C" w:rsidP="0070070C">
      <w:pPr>
        <w:pStyle w:val="Heading11"/>
        <w:keepNext/>
        <w:keepLines/>
        <w:numPr>
          <w:ilvl w:val="0"/>
          <w:numId w:val="5"/>
        </w:numPr>
        <w:spacing w:before="0" w:after="0" w:line="240" w:lineRule="auto"/>
        <w:jc w:val="left"/>
        <w:rPr>
          <w:rStyle w:val="Bodytext"/>
          <w:b w:val="0"/>
          <w:sz w:val="24"/>
          <w:szCs w:val="24"/>
        </w:rPr>
      </w:pPr>
      <w:r w:rsidRPr="00690F55">
        <w:rPr>
          <w:rStyle w:val="Bodytext"/>
          <w:b w:val="0"/>
          <w:sz w:val="24"/>
          <w:szCs w:val="24"/>
        </w:rPr>
        <w:t>Demonstration of financial need;</w:t>
      </w:r>
    </w:p>
    <w:p w:rsidR="0070070C" w:rsidRDefault="0070070C" w:rsidP="0070070C">
      <w:pPr>
        <w:pStyle w:val="Heading11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jc w:val="left"/>
        <w:rPr>
          <w:rStyle w:val="Bodytext"/>
          <w:b w:val="0"/>
          <w:sz w:val="24"/>
          <w:szCs w:val="24"/>
        </w:rPr>
      </w:pPr>
      <w:r w:rsidRPr="00690F55">
        <w:rPr>
          <w:rStyle w:val="Bodytext"/>
          <w:b w:val="0"/>
          <w:sz w:val="24"/>
          <w:szCs w:val="24"/>
        </w:rPr>
        <w:t xml:space="preserve">Significant involvement in law school and </w:t>
      </w:r>
      <w:r w:rsidR="00AF2EF5">
        <w:rPr>
          <w:rStyle w:val="Bodytext"/>
          <w:b w:val="0"/>
          <w:sz w:val="24"/>
          <w:szCs w:val="24"/>
        </w:rPr>
        <w:t xml:space="preserve">community activities that </w:t>
      </w:r>
      <w:r w:rsidRPr="00690F55">
        <w:rPr>
          <w:rStyle w:val="Bodytext"/>
          <w:b w:val="0"/>
          <w:sz w:val="24"/>
          <w:szCs w:val="24"/>
        </w:rPr>
        <w:t>benefit the African-American community.</w:t>
      </w:r>
    </w:p>
    <w:p w:rsidR="00E84054" w:rsidRDefault="00E84054" w:rsidP="00E84054">
      <w:pPr>
        <w:pStyle w:val="Heading11"/>
        <w:keepNext/>
        <w:keepLines/>
        <w:shd w:val="clear" w:color="auto" w:fill="auto"/>
        <w:spacing w:before="0" w:after="0" w:line="240" w:lineRule="auto"/>
        <w:jc w:val="left"/>
        <w:rPr>
          <w:rStyle w:val="Bodytext"/>
          <w:b w:val="0"/>
          <w:sz w:val="24"/>
          <w:szCs w:val="24"/>
        </w:rPr>
      </w:pPr>
    </w:p>
    <w:p w:rsidR="00E84054" w:rsidRPr="00E84054" w:rsidRDefault="00E84054" w:rsidP="002A6953">
      <w:pPr>
        <w:pStyle w:val="Heading11"/>
        <w:keepNext/>
        <w:keepLines/>
        <w:shd w:val="clear" w:color="auto" w:fill="auto"/>
        <w:spacing w:before="0" w:after="0" w:line="240" w:lineRule="auto"/>
        <w:ind w:firstLine="720"/>
        <w:jc w:val="both"/>
        <w:rPr>
          <w:rStyle w:val="Bodytext"/>
          <w:b w:val="0"/>
          <w:sz w:val="24"/>
          <w:szCs w:val="24"/>
        </w:rPr>
      </w:pPr>
      <w:r>
        <w:rPr>
          <w:rStyle w:val="Bodytext"/>
          <w:b w:val="0"/>
          <w:color w:val="auto"/>
          <w:sz w:val="24"/>
          <w:szCs w:val="24"/>
        </w:rPr>
        <w:t>P</w:t>
      </w:r>
      <w:r w:rsidRPr="00E84054">
        <w:rPr>
          <w:rStyle w:val="Bodytext"/>
          <w:b w:val="0"/>
          <w:color w:val="auto"/>
          <w:sz w:val="24"/>
          <w:szCs w:val="24"/>
        </w:rPr>
        <w:t xml:space="preserve">rior scholarship </w:t>
      </w:r>
      <w:r w:rsidR="00560862">
        <w:rPr>
          <w:rStyle w:val="Bodytext"/>
          <w:b w:val="0"/>
          <w:color w:val="auto"/>
          <w:sz w:val="24"/>
          <w:szCs w:val="24"/>
        </w:rPr>
        <w:t>recipients</w:t>
      </w:r>
      <w:r w:rsidRPr="00E84054">
        <w:rPr>
          <w:rStyle w:val="Bodytext"/>
          <w:b w:val="0"/>
          <w:color w:val="auto"/>
          <w:sz w:val="24"/>
          <w:szCs w:val="24"/>
        </w:rPr>
        <w:t xml:space="preserve"> ar</w:t>
      </w:r>
      <w:r>
        <w:rPr>
          <w:rStyle w:val="Bodytext"/>
          <w:b w:val="0"/>
          <w:color w:val="auto"/>
          <w:sz w:val="24"/>
          <w:szCs w:val="24"/>
        </w:rPr>
        <w:t xml:space="preserve">e not prohibited from applying.  However, </w:t>
      </w:r>
      <w:r w:rsidRPr="00E84054">
        <w:rPr>
          <w:rStyle w:val="Bodytext"/>
          <w:b w:val="0"/>
          <w:color w:val="auto"/>
          <w:sz w:val="24"/>
          <w:szCs w:val="24"/>
        </w:rPr>
        <w:t xml:space="preserve">preference will be given to </w:t>
      </w:r>
      <w:r w:rsidR="00D30872">
        <w:rPr>
          <w:rStyle w:val="Bodytext"/>
          <w:b w:val="0"/>
          <w:color w:val="auto"/>
          <w:sz w:val="24"/>
          <w:szCs w:val="24"/>
        </w:rPr>
        <w:t>non-prior recipients</w:t>
      </w:r>
      <w:r w:rsidRPr="00E84054">
        <w:rPr>
          <w:rStyle w:val="Bodytext"/>
          <w:b w:val="0"/>
          <w:color w:val="auto"/>
          <w:sz w:val="24"/>
          <w:szCs w:val="24"/>
        </w:rPr>
        <w:t xml:space="preserve"> in the selection of this year’s </w:t>
      </w:r>
      <w:r w:rsidR="00D30872">
        <w:rPr>
          <w:rStyle w:val="Bodytext"/>
          <w:b w:val="0"/>
          <w:color w:val="auto"/>
          <w:sz w:val="24"/>
          <w:szCs w:val="24"/>
        </w:rPr>
        <w:t>finalists and awardees</w:t>
      </w:r>
      <w:r w:rsidRPr="00E84054">
        <w:rPr>
          <w:rStyle w:val="Bodytext"/>
          <w:b w:val="0"/>
          <w:color w:val="auto"/>
          <w:sz w:val="24"/>
          <w:szCs w:val="24"/>
        </w:rPr>
        <w:t>.</w:t>
      </w:r>
    </w:p>
    <w:p w:rsidR="00E31AE5" w:rsidRPr="00690F55" w:rsidRDefault="00E31AE5" w:rsidP="00E31AE5">
      <w:pPr>
        <w:pStyle w:val="Heading11"/>
        <w:keepNext/>
        <w:keepLines/>
        <w:shd w:val="clear" w:color="auto" w:fill="auto"/>
        <w:spacing w:before="298" w:after="0" w:line="240" w:lineRule="auto"/>
        <w:ind w:left="720"/>
        <w:jc w:val="left"/>
        <w:rPr>
          <w:rStyle w:val="Bodytext"/>
          <w:sz w:val="24"/>
          <w:szCs w:val="24"/>
          <w:u w:val="single"/>
        </w:rPr>
      </w:pPr>
      <w:r w:rsidRPr="00690F55">
        <w:rPr>
          <w:rStyle w:val="Bodytext"/>
          <w:sz w:val="24"/>
          <w:szCs w:val="24"/>
          <w:u w:val="single"/>
        </w:rPr>
        <w:t>SCHOLARSHIP APPLICATION MATERIALS</w:t>
      </w:r>
    </w:p>
    <w:p w:rsidR="00E31AE5" w:rsidRPr="00690F55" w:rsidRDefault="00E31AE5" w:rsidP="00E31AE5">
      <w:pPr>
        <w:pStyle w:val="Heading11"/>
        <w:keepNext/>
        <w:keepLines/>
        <w:shd w:val="clear" w:color="auto" w:fill="auto"/>
        <w:spacing w:before="0" w:after="0" w:line="240" w:lineRule="auto"/>
        <w:ind w:left="720"/>
        <w:jc w:val="left"/>
        <w:rPr>
          <w:rStyle w:val="Bodytext"/>
          <w:b w:val="0"/>
          <w:i/>
          <w:sz w:val="24"/>
          <w:szCs w:val="24"/>
        </w:rPr>
      </w:pPr>
      <w:r w:rsidRPr="00690F55">
        <w:rPr>
          <w:rStyle w:val="Bodytext"/>
          <w:b w:val="0"/>
          <w:i/>
          <w:sz w:val="24"/>
          <w:szCs w:val="24"/>
        </w:rPr>
        <w:t>Each applicant should submit the following:</w:t>
      </w:r>
    </w:p>
    <w:p w:rsidR="00FB1BDB" w:rsidRPr="00690F55" w:rsidRDefault="00FB1BDB" w:rsidP="00FB1BDB">
      <w:pPr>
        <w:pStyle w:val="Heading11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jc w:val="left"/>
        <w:rPr>
          <w:rStyle w:val="Bodytext"/>
          <w:b w:val="0"/>
          <w:sz w:val="24"/>
          <w:szCs w:val="24"/>
          <w:u w:val="single"/>
        </w:rPr>
      </w:pPr>
      <w:r w:rsidRPr="00690F55">
        <w:rPr>
          <w:rStyle w:val="Bodytext"/>
          <w:b w:val="0"/>
          <w:sz w:val="24"/>
          <w:szCs w:val="24"/>
        </w:rPr>
        <w:t>Scholarship application;</w:t>
      </w:r>
    </w:p>
    <w:p w:rsidR="00FB1BDB" w:rsidRPr="00690F55" w:rsidRDefault="0001340B" w:rsidP="00FB1BDB">
      <w:pPr>
        <w:pStyle w:val="Heading11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jc w:val="left"/>
        <w:rPr>
          <w:rStyle w:val="Bodytext"/>
          <w:b w:val="0"/>
          <w:sz w:val="24"/>
          <w:szCs w:val="24"/>
          <w:u w:val="single"/>
        </w:rPr>
      </w:pPr>
      <w:r>
        <w:rPr>
          <w:rStyle w:val="Bodytext"/>
          <w:b w:val="0"/>
          <w:sz w:val="24"/>
          <w:szCs w:val="24"/>
        </w:rPr>
        <w:t>One-page essay addressing</w:t>
      </w:r>
      <w:r w:rsidRPr="00690F55">
        <w:rPr>
          <w:rStyle w:val="Bodytext"/>
          <w:b w:val="0"/>
          <w:sz w:val="24"/>
          <w:szCs w:val="24"/>
        </w:rPr>
        <w:t xml:space="preserve">: (1) </w:t>
      </w:r>
      <w:r>
        <w:rPr>
          <w:rStyle w:val="Bodytext"/>
          <w:b w:val="0"/>
          <w:sz w:val="24"/>
          <w:szCs w:val="24"/>
        </w:rPr>
        <w:t>how the</w:t>
      </w:r>
      <w:r w:rsidRPr="00690F55">
        <w:rPr>
          <w:rStyle w:val="Bodytext"/>
          <w:b w:val="0"/>
          <w:sz w:val="24"/>
          <w:szCs w:val="24"/>
        </w:rPr>
        <w:t xml:space="preserve"> applicant </w:t>
      </w:r>
      <w:r>
        <w:rPr>
          <w:rStyle w:val="Bodytext"/>
          <w:b w:val="0"/>
          <w:sz w:val="24"/>
          <w:szCs w:val="24"/>
        </w:rPr>
        <w:t xml:space="preserve">has </w:t>
      </w:r>
      <w:r w:rsidRPr="00690F55">
        <w:rPr>
          <w:rStyle w:val="Bodytext"/>
          <w:b w:val="0"/>
          <w:sz w:val="24"/>
          <w:szCs w:val="24"/>
        </w:rPr>
        <w:t>demonstrated a commitment to leadership, community service and academic achievement</w:t>
      </w:r>
      <w:r>
        <w:rPr>
          <w:rStyle w:val="Bodytext"/>
          <w:b w:val="0"/>
          <w:sz w:val="24"/>
          <w:szCs w:val="24"/>
        </w:rPr>
        <w:t xml:space="preserve">; </w:t>
      </w:r>
      <w:r>
        <w:rPr>
          <w:rStyle w:val="Bodytext"/>
          <w:b w:val="0"/>
          <w:sz w:val="24"/>
          <w:szCs w:val="24"/>
          <w:u w:val="single"/>
        </w:rPr>
        <w:t>and</w:t>
      </w:r>
      <w:r w:rsidRPr="00690F55">
        <w:rPr>
          <w:rStyle w:val="Bodytext"/>
          <w:b w:val="0"/>
          <w:sz w:val="24"/>
          <w:szCs w:val="24"/>
        </w:rPr>
        <w:t xml:space="preserve"> (2) </w:t>
      </w:r>
      <w:r>
        <w:rPr>
          <w:rStyle w:val="Bodytext"/>
          <w:b w:val="0"/>
          <w:sz w:val="24"/>
          <w:szCs w:val="24"/>
        </w:rPr>
        <w:t>w</w:t>
      </w:r>
      <w:r w:rsidRPr="00740E38">
        <w:rPr>
          <w:rStyle w:val="Bodytext"/>
          <w:b w:val="0"/>
          <w:sz w:val="24"/>
          <w:szCs w:val="24"/>
        </w:rPr>
        <w:t xml:space="preserve">hat are </w:t>
      </w:r>
      <w:r>
        <w:rPr>
          <w:rStyle w:val="Bodytext"/>
          <w:b w:val="0"/>
          <w:sz w:val="24"/>
          <w:szCs w:val="24"/>
        </w:rPr>
        <w:t>the applicant’s</w:t>
      </w:r>
      <w:r w:rsidRPr="00740E38">
        <w:rPr>
          <w:rStyle w:val="Bodytext"/>
          <w:b w:val="0"/>
          <w:sz w:val="24"/>
          <w:szCs w:val="24"/>
        </w:rPr>
        <w:t xml:space="preserve"> goals upon graduation and 5 years thereafter</w:t>
      </w:r>
      <w:r>
        <w:rPr>
          <w:rStyle w:val="Bodytext"/>
          <w:b w:val="0"/>
          <w:sz w:val="24"/>
          <w:szCs w:val="24"/>
        </w:rPr>
        <w:t>;</w:t>
      </w:r>
    </w:p>
    <w:p w:rsidR="00FB1BDB" w:rsidRPr="00690F55" w:rsidRDefault="00FB1BDB" w:rsidP="00FB1BDB">
      <w:pPr>
        <w:pStyle w:val="Heading11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jc w:val="left"/>
        <w:rPr>
          <w:rStyle w:val="Bodytext"/>
          <w:b w:val="0"/>
          <w:sz w:val="24"/>
          <w:szCs w:val="24"/>
          <w:u w:val="single"/>
        </w:rPr>
      </w:pPr>
      <w:r w:rsidRPr="00690F55">
        <w:rPr>
          <w:rStyle w:val="Bodytext"/>
          <w:b w:val="0"/>
          <w:sz w:val="24"/>
          <w:szCs w:val="24"/>
        </w:rPr>
        <w:t>Current resume;</w:t>
      </w:r>
    </w:p>
    <w:p w:rsidR="00FB1BDB" w:rsidRPr="00690F55" w:rsidRDefault="00FB1BDB" w:rsidP="00FB1BDB">
      <w:pPr>
        <w:pStyle w:val="Heading11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jc w:val="left"/>
        <w:rPr>
          <w:rStyle w:val="Bodytext"/>
          <w:b w:val="0"/>
          <w:sz w:val="24"/>
          <w:szCs w:val="24"/>
          <w:u w:val="single"/>
        </w:rPr>
      </w:pPr>
      <w:r w:rsidRPr="00690F55">
        <w:rPr>
          <w:rStyle w:val="Bodytext"/>
          <w:b w:val="0"/>
          <w:sz w:val="24"/>
          <w:szCs w:val="24"/>
        </w:rPr>
        <w:t>Current transcript;</w:t>
      </w:r>
    </w:p>
    <w:p w:rsidR="00254B9B" w:rsidRPr="00690F55" w:rsidRDefault="00FB1BDB" w:rsidP="00254B9B">
      <w:pPr>
        <w:pStyle w:val="Heading11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jc w:val="left"/>
        <w:rPr>
          <w:rStyle w:val="Bodytext"/>
          <w:b w:val="0"/>
          <w:sz w:val="24"/>
          <w:szCs w:val="24"/>
          <w:u w:val="single"/>
        </w:rPr>
      </w:pPr>
      <w:r w:rsidRPr="00690F55">
        <w:rPr>
          <w:rStyle w:val="Bodytext"/>
          <w:b w:val="0"/>
          <w:sz w:val="24"/>
          <w:szCs w:val="24"/>
        </w:rPr>
        <w:t xml:space="preserve">Certificate of Good Standing </w:t>
      </w:r>
      <w:r w:rsidR="00254B9B" w:rsidRPr="00690F55">
        <w:rPr>
          <w:rStyle w:val="Bodytext"/>
          <w:b w:val="0"/>
          <w:sz w:val="24"/>
          <w:szCs w:val="24"/>
        </w:rPr>
        <w:t>from the applicant’s law school;</w:t>
      </w:r>
    </w:p>
    <w:p w:rsidR="00254B9B" w:rsidRPr="00690F55" w:rsidRDefault="00254B9B" w:rsidP="00254B9B">
      <w:pPr>
        <w:pStyle w:val="Heading11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jc w:val="left"/>
        <w:rPr>
          <w:rStyle w:val="Bodytext"/>
          <w:b w:val="0"/>
          <w:sz w:val="24"/>
          <w:szCs w:val="24"/>
          <w:u w:val="single"/>
        </w:rPr>
      </w:pPr>
      <w:r w:rsidRPr="00690F55">
        <w:rPr>
          <w:rStyle w:val="Bodytext"/>
          <w:b w:val="0"/>
          <w:sz w:val="24"/>
          <w:szCs w:val="24"/>
        </w:rPr>
        <w:t>Full color headshot.</w:t>
      </w:r>
    </w:p>
    <w:bookmarkEnd w:id="1"/>
    <w:p w:rsidR="00FB1BDB" w:rsidRPr="00B90C8A" w:rsidRDefault="00FB1BDB" w:rsidP="00FB1BDB">
      <w:pPr>
        <w:pStyle w:val="BodyText2"/>
        <w:shd w:val="clear" w:color="auto" w:fill="auto"/>
        <w:tabs>
          <w:tab w:val="left" w:pos="375"/>
        </w:tabs>
        <w:spacing w:before="0" w:after="0" w:line="240" w:lineRule="auto"/>
        <w:ind w:right="20" w:firstLine="0"/>
        <w:jc w:val="left"/>
        <w:rPr>
          <w:rStyle w:val="Bodytext"/>
          <w:color w:val="auto"/>
          <w:sz w:val="24"/>
          <w:szCs w:val="24"/>
        </w:rPr>
      </w:pPr>
    </w:p>
    <w:p w:rsidR="005A2BF3" w:rsidRPr="00B90C8A" w:rsidRDefault="00992314" w:rsidP="00CB7848">
      <w:pPr>
        <w:pStyle w:val="BodyText2"/>
        <w:shd w:val="clear" w:color="auto" w:fill="auto"/>
        <w:tabs>
          <w:tab w:val="left" w:pos="375"/>
        </w:tabs>
        <w:spacing w:before="0" w:after="0" w:line="240" w:lineRule="auto"/>
        <w:ind w:right="20" w:firstLine="0"/>
        <w:rPr>
          <w:rStyle w:val="Bodytext"/>
          <w:color w:val="auto"/>
          <w:sz w:val="24"/>
          <w:szCs w:val="24"/>
        </w:rPr>
      </w:pPr>
      <w:r w:rsidRPr="00B90C8A">
        <w:rPr>
          <w:rStyle w:val="Bodytext"/>
          <w:color w:val="auto"/>
          <w:sz w:val="24"/>
          <w:szCs w:val="24"/>
        </w:rPr>
        <w:tab/>
      </w:r>
      <w:r w:rsidRPr="00B90C8A">
        <w:rPr>
          <w:rStyle w:val="Bodytext"/>
          <w:color w:val="auto"/>
          <w:sz w:val="24"/>
          <w:szCs w:val="24"/>
        </w:rPr>
        <w:tab/>
        <w:t>All</w:t>
      </w:r>
      <w:r w:rsidR="005A2BF3" w:rsidRPr="00B90C8A">
        <w:rPr>
          <w:rStyle w:val="Bodytext"/>
          <w:color w:val="auto"/>
          <w:sz w:val="24"/>
          <w:szCs w:val="24"/>
        </w:rPr>
        <w:t xml:space="preserve"> applications will be judged based upon their content, clarity, ability to follow </w:t>
      </w:r>
      <w:r w:rsidR="005C786A" w:rsidRPr="00B90C8A">
        <w:rPr>
          <w:rStyle w:val="Bodytext"/>
          <w:color w:val="auto"/>
          <w:sz w:val="24"/>
          <w:szCs w:val="24"/>
        </w:rPr>
        <w:t xml:space="preserve">directions and professionalism.  </w:t>
      </w:r>
      <w:r w:rsidR="005A2BF3" w:rsidRPr="00B90C8A">
        <w:rPr>
          <w:rStyle w:val="Bodytext"/>
          <w:color w:val="auto"/>
          <w:sz w:val="24"/>
          <w:szCs w:val="24"/>
        </w:rPr>
        <w:t>It is our intent to awa</w:t>
      </w:r>
      <w:r w:rsidR="006C08DD" w:rsidRPr="00B90C8A">
        <w:rPr>
          <w:rStyle w:val="Bodytext"/>
          <w:color w:val="auto"/>
          <w:sz w:val="24"/>
          <w:szCs w:val="24"/>
        </w:rPr>
        <w:t xml:space="preserve">rd at least three scholarships.  </w:t>
      </w:r>
      <w:r w:rsidR="005A2BF3" w:rsidRPr="00B90C8A">
        <w:rPr>
          <w:rStyle w:val="Bodytext"/>
          <w:color w:val="auto"/>
          <w:sz w:val="24"/>
          <w:szCs w:val="24"/>
        </w:rPr>
        <w:t>However, failure to abide by the above criteria may result in less than three scholarships being awarded.</w:t>
      </w:r>
    </w:p>
    <w:p w:rsidR="00992314" w:rsidRPr="00B90C8A" w:rsidRDefault="00992314" w:rsidP="00FB1BDB">
      <w:pPr>
        <w:pStyle w:val="BodyText2"/>
        <w:shd w:val="clear" w:color="auto" w:fill="auto"/>
        <w:tabs>
          <w:tab w:val="left" w:pos="375"/>
        </w:tabs>
        <w:spacing w:before="0" w:after="0" w:line="240" w:lineRule="auto"/>
        <w:ind w:right="20" w:firstLine="0"/>
        <w:jc w:val="left"/>
        <w:rPr>
          <w:rStyle w:val="Bodytext"/>
          <w:color w:val="auto"/>
          <w:sz w:val="24"/>
          <w:szCs w:val="24"/>
        </w:rPr>
      </w:pPr>
    </w:p>
    <w:p w:rsidR="005C786A" w:rsidRPr="005C786A" w:rsidRDefault="00992314" w:rsidP="00AD2C64">
      <w:pPr>
        <w:pStyle w:val="BodyText2"/>
        <w:shd w:val="clear" w:color="auto" w:fill="auto"/>
        <w:tabs>
          <w:tab w:val="left" w:pos="375"/>
        </w:tabs>
        <w:spacing w:before="0" w:after="0" w:line="240" w:lineRule="auto"/>
        <w:ind w:right="20" w:firstLine="0"/>
        <w:rPr>
          <w:rStyle w:val="Bodytext"/>
          <w:color w:val="FF0000"/>
          <w:sz w:val="24"/>
          <w:szCs w:val="24"/>
        </w:rPr>
      </w:pPr>
      <w:r w:rsidRPr="00B90C8A">
        <w:rPr>
          <w:rStyle w:val="Bodytext"/>
          <w:color w:val="auto"/>
          <w:sz w:val="24"/>
          <w:szCs w:val="24"/>
        </w:rPr>
        <w:tab/>
      </w:r>
      <w:r w:rsidRPr="00B90C8A">
        <w:rPr>
          <w:rStyle w:val="Bodytext"/>
          <w:color w:val="auto"/>
          <w:sz w:val="24"/>
          <w:szCs w:val="24"/>
        </w:rPr>
        <w:tab/>
      </w:r>
      <w:r w:rsidR="005C786A" w:rsidRPr="00B90C8A">
        <w:rPr>
          <w:rStyle w:val="Bodytext"/>
          <w:color w:val="auto"/>
          <w:sz w:val="24"/>
          <w:szCs w:val="24"/>
        </w:rPr>
        <w:t xml:space="preserve">After review of written submissions, finalists will be asked to attend an interview with the Barristers’ Scholarship Committee.  </w:t>
      </w:r>
    </w:p>
    <w:p w:rsidR="005A2BF3" w:rsidRPr="00690F55" w:rsidRDefault="005A2BF3" w:rsidP="00AD2C64">
      <w:pPr>
        <w:pStyle w:val="BodyText2"/>
        <w:shd w:val="clear" w:color="auto" w:fill="auto"/>
        <w:tabs>
          <w:tab w:val="left" w:pos="375"/>
        </w:tabs>
        <w:spacing w:before="0" w:after="0" w:line="240" w:lineRule="auto"/>
        <w:ind w:right="20" w:firstLine="0"/>
        <w:rPr>
          <w:rStyle w:val="Bodytext"/>
          <w:sz w:val="24"/>
          <w:szCs w:val="24"/>
        </w:rPr>
      </w:pPr>
    </w:p>
    <w:p w:rsidR="001F078B" w:rsidRDefault="006C08DD" w:rsidP="00AD2C64">
      <w:pPr>
        <w:pStyle w:val="BodyText2"/>
        <w:shd w:val="clear" w:color="auto" w:fill="auto"/>
        <w:tabs>
          <w:tab w:val="left" w:pos="375"/>
        </w:tabs>
        <w:spacing w:before="0" w:after="0" w:line="240" w:lineRule="auto"/>
        <w:ind w:right="20" w:firstLine="0"/>
        <w:rPr>
          <w:rStyle w:val="Bodytext"/>
          <w:sz w:val="24"/>
          <w:szCs w:val="24"/>
        </w:rPr>
      </w:pPr>
      <w:r w:rsidRPr="00690F55">
        <w:rPr>
          <w:rStyle w:val="Bodytext"/>
          <w:sz w:val="24"/>
          <w:szCs w:val="24"/>
        </w:rPr>
        <w:tab/>
      </w:r>
      <w:r w:rsidR="005A2BF3" w:rsidRPr="00690F55">
        <w:rPr>
          <w:rStyle w:val="Bodytext"/>
          <w:sz w:val="24"/>
          <w:szCs w:val="24"/>
        </w:rPr>
        <w:tab/>
      </w:r>
      <w:r w:rsidR="000D2D80" w:rsidRPr="00690F55">
        <w:rPr>
          <w:rStyle w:val="Bodytext"/>
          <w:sz w:val="24"/>
          <w:szCs w:val="24"/>
        </w:rPr>
        <w:t xml:space="preserve">The deadline for application submissions is </w:t>
      </w:r>
      <w:r w:rsidR="00040BA4" w:rsidRPr="00E84054">
        <w:rPr>
          <w:rStyle w:val="Bodytext"/>
          <w:b/>
          <w:color w:val="auto"/>
          <w:sz w:val="24"/>
          <w:szCs w:val="24"/>
        </w:rPr>
        <w:t>Sunday</w:t>
      </w:r>
      <w:r w:rsidR="000D2D80" w:rsidRPr="00E84054">
        <w:rPr>
          <w:rStyle w:val="Bodytext"/>
          <w:b/>
          <w:color w:val="auto"/>
          <w:sz w:val="24"/>
          <w:szCs w:val="24"/>
        </w:rPr>
        <w:t xml:space="preserve">, March </w:t>
      </w:r>
      <w:r w:rsidR="00040BA4" w:rsidRPr="00E84054">
        <w:rPr>
          <w:rStyle w:val="Bodytext"/>
          <w:b/>
          <w:color w:val="auto"/>
          <w:sz w:val="24"/>
          <w:szCs w:val="24"/>
        </w:rPr>
        <w:t>15</w:t>
      </w:r>
      <w:r w:rsidR="000D2D80" w:rsidRPr="00E84054">
        <w:rPr>
          <w:rStyle w:val="Bodytext"/>
          <w:b/>
          <w:color w:val="auto"/>
          <w:sz w:val="24"/>
          <w:szCs w:val="24"/>
        </w:rPr>
        <w:t xml:space="preserve">, </w:t>
      </w:r>
      <w:r w:rsidR="00370A19" w:rsidRPr="00E84054">
        <w:rPr>
          <w:rStyle w:val="Bodytext"/>
          <w:b/>
          <w:color w:val="auto"/>
          <w:sz w:val="24"/>
          <w:szCs w:val="24"/>
        </w:rPr>
        <w:t>2020</w:t>
      </w:r>
      <w:r w:rsidR="000D2D80" w:rsidRPr="00E84054">
        <w:rPr>
          <w:rStyle w:val="Bodytext"/>
          <w:b/>
          <w:sz w:val="24"/>
          <w:szCs w:val="24"/>
        </w:rPr>
        <w:t xml:space="preserve">.  </w:t>
      </w:r>
      <w:r w:rsidR="00E6794D" w:rsidRPr="00E84054">
        <w:rPr>
          <w:rStyle w:val="Bodytext"/>
          <w:sz w:val="24"/>
          <w:szCs w:val="24"/>
        </w:rPr>
        <w:t xml:space="preserve">All </w:t>
      </w:r>
      <w:r w:rsidR="003D5716" w:rsidRPr="00E84054">
        <w:rPr>
          <w:rStyle w:val="Bodytext"/>
          <w:sz w:val="24"/>
          <w:szCs w:val="24"/>
        </w:rPr>
        <w:t>materials</w:t>
      </w:r>
      <w:r w:rsidR="00E6794D" w:rsidRPr="00E84054">
        <w:rPr>
          <w:rStyle w:val="Bodytext"/>
          <w:sz w:val="24"/>
          <w:szCs w:val="24"/>
        </w:rPr>
        <w:t xml:space="preserve"> must be </w:t>
      </w:r>
      <w:r w:rsidR="0070070C" w:rsidRPr="00E84054">
        <w:rPr>
          <w:rStyle w:val="Bodytext"/>
          <w:sz w:val="24"/>
          <w:szCs w:val="24"/>
        </w:rPr>
        <w:t xml:space="preserve">submitted </w:t>
      </w:r>
      <w:r w:rsidR="00E6794D" w:rsidRPr="00E84054">
        <w:rPr>
          <w:rStyle w:val="Bodytext"/>
          <w:sz w:val="24"/>
          <w:szCs w:val="24"/>
        </w:rPr>
        <w:t>in</w:t>
      </w:r>
      <w:r w:rsidR="003D5716" w:rsidRPr="00E84054">
        <w:rPr>
          <w:rStyle w:val="Bodytext"/>
          <w:sz w:val="24"/>
          <w:szCs w:val="24"/>
        </w:rPr>
        <w:t xml:space="preserve"> a single</w:t>
      </w:r>
      <w:r w:rsidR="00E6794D" w:rsidRPr="00E84054">
        <w:rPr>
          <w:rStyle w:val="Bodytext"/>
          <w:sz w:val="24"/>
          <w:szCs w:val="24"/>
        </w:rPr>
        <w:t xml:space="preserve"> </w:t>
      </w:r>
      <w:r w:rsidR="0070070C" w:rsidRPr="00E84054">
        <w:rPr>
          <w:rStyle w:val="Bodytext"/>
          <w:sz w:val="24"/>
          <w:szCs w:val="24"/>
        </w:rPr>
        <w:t>PDF</w:t>
      </w:r>
      <w:r w:rsidR="00E6794D" w:rsidRPr="00E84054">
        <w:rPr>
          <w:rStyle w:val="Bodytext"/>
          <w:sz w:val="24"/>
          <w:szCs w:val="24"/>
        </w:rPr>
        <w:t xml:space="preserve"> </w:t>
      </w:r>
      <w:r w:rsidR="003D5716" w:rsidRPr="00E84054">
        <w:rPr>
          <w:rStyle w:val="Bodytext"/>
          <w:sz w:val="24"/>
          <w:szCs w:val="24"/>
        </w:rPr>
        <w:t xml:space="preserve">document via email to </w:t>
      </w:r>
      <w:hyperlink r:id="rId10" w:history="1">
        <w:r w:rsidR="00D259DE" w:rsidRPr="00E84054">
          <w:rPr>
            <w:rStyle w:val="Hyperlink"/>
            <w:sz w:val="24"/>
            <w:szCs w:val="24"/>
          </w:rPr>
          <w:t>barristersscholarship@gmail.com</w:t>
        </w:r>
      </w:hyperlink>
      <w:r w:rsidR="00B3776C" w:rsidRPr="00E84054">
        <w:rPr>
          <w:rStyle w:val="Bodytext"/>
          <w:sz w:val="24"/>
          <w:szCs w:val="24"/>
        </w:rPr>
        <w:t xml:space="preserve">.  Interviews </w:t>
      </w:r>
      <w:r w:rsidRPr="00E84054">
        <w:rPr>
          <w:rStyle w:val="Bodytext"/>
          <w:sz w:val="24"/>
          <w:szCs w:val="24"/>
        </w:rPr>
        <w:t>are tentatively</w:t>
      </w:r>
      <w:r w:rsidR="00B3776C" w:rsidRPr="00E84054">
        <w:rPr>
          <w:rStyle w:val="Bodytext"/>
          <w:sz w:val="24"/>
          <w:szCs w:val="24"/>
        </w:rPr>
        <w:t xml:space="preserve"> s</w:t>
      </w:r>
      <w:r w:rsidR="00370A19" w:rsidRPr="00E84054">
        <w:rPr>
          <w:rStyle w:val="Bodytext"/>
          <w:sz w:val="24"/>
          <w:szCs w:val="24"/>
        </w:rPr>
        <w:t xml:space="preserve">cheduled for the week </w:t>
      </w:r>
      <w:r w:rsidR="00370A19" w:rsidRPr="00E84054">
        <w:rPr>
          <w:rStyle w:val="Bodytext"/>
          <w:color w:val="auto"/>
          <w:sz w:val="24"/>
          <w:szCs w:val="24"/>
        </w:rPr>
        <w:t>of</w:t>
      </w:r>
      <w:r w:rsidR="00370A19" w:rsidRPr="00E84054">
        <w:rPr>
          <w:rStyle w:val="Bodytext"/>
          <w:color w:val="FF0000"/>
          <w:sz w:val="24"/>
          <w:szCs w:val="24"/>
        </w:rPr>
        <w:t xml:space="preserve"> </w:t>
      </w:r>
      <w:r w:rsidR="00370A19" w:rsidRPr="00E84054">
        <w:rPr>
          <w:rStyle w:val="Bodytext"/>
          <w:color w:val="auto"/>
          <w:sz w:val="24"/>
          <w:szCs w:val="24"/>
        </w:rPr>
        <w:t>April 6</w:t>
      </w:r>
      <w:r w:rsidR="00B3776C" w:rsidRPr="00E84054">
        <w:rPr>
          <w:rStyle w:val="Bodytext"/>
          <w:color w:val="auto"/>
          <w:sz w:val="24"/>
          <w:szCs w:val="24"/>
        </w:rPr>
        <w:t xml:space="preserve">, </w:t>
      </w:r>
      <w:r w:rsidR="00370A19" w:rsidRPr="00E84054">
        <w:rPr>
          <w:rStyle w:val="Bodytext"/>
          <w:color w:val="auto"/>
          <w:sz w:val="24"/>
          <w:szCs w:val="24"/>
        </w:rPr>
        <w:t>2020</w:t>
      </w:r>
      <w:r w:rsidR="00B3776C" w:rsidRPr="00E84054">
        <w:rPr>
          <w:rStyle w:val="Bodytext"/>
          <w:sz w:val="24"/>
          <w:szCs w:val="24"/>
        </w:rPr>
        <w:t>.</w:t>
      </w:r>
    </w:p>
    <w:p w:rsidR="0084396D" w:rsidRDefault="0084396D" w:rsidP="00AD2C64">
      <w:pPr>
        <w:pStyle w:val="BodyText2"/>
        <w:shd w:val="clear" w:color="auto" w:fill="auto"/>
        <w:tabs>
          <w:tab w:val="left" w:pos="375"/>
        </w:tabs>
        <w:spacing w:before="0" w:after="0" w:line="240" w:lineRule="auto"/>
        <w:ind w:right="20" w:firstLine="0"/>
        <w:rPr>
          <w:rStyle w:val="Bodytext"/>
          <w:sz w:val="24"/>
          <w:szCs w:val="24"/>
        </w:rPr>
      </w:pPr>
    </w:p>
    <w:p w:rsidR="009E0F55" w:rsidRDefault="0084396D" w:rsidP="00FB1BDB">
      <w:pPr>
        <w:pStyle w:val="BodyText2"/>
        <w:shd w:val="clear" w:color="auto" w:fill="auto"/>
        <w:tabs>
          <w:tab w:val="left" w:pos="375"/>
        </w:tabs>
        <w:spacing w:before="0" w:after="0" w:line="240" w:lineRule="auto"/>
        <w:ind w:right="20" w:firstLine="0"/>
        <w:jc w:val="left"/>
        <w:rPr>
          <w:rStyle w:val="Bodytext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76F7EC71" wp14:editId="2036A70F">
            <wp:simplePos x="0" y="0"/>
            <wp:positionH relativeFrom="margin">
              <wp:align>center</wp:align>
            </wp:positionH>
            <wp:positionV relativeFrom="paragraph">
              <wp:posOffset>-415991</wp:posOffset>
            </wp:positionV>
            <wp:extent cx="2207895" cy="676910"/>
            <wp:effectExtent l="0" t="0" r="1905" b="8890"/>
            <wp:wrapNone/>
            <wp:docPr id="3" name="Picture 3" descr="The Barristers' Association of Philadelphia, Inc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arristers' Association of Philadelphia, Inc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097" cy="67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F55" w:rsidRDefault="009E0F55" w:rsidP="00FB1BDB">
      <w:pPr>
        <w:pStyle w:val="BodyText2"/>
        <w:shd w:val="clear" w:color="auto" w:fill="auto"/>
        <w:tabs>
          <w:tab w:val="left" w:pos="375"/>
        </w:tabs>
        <w:spacing w:before="0" w:after="0" w:line="240" w:lineRule="auto"/>
        <w:ind w:right="20" w:firstLine="0"/>
        <w:jc w:val="left"/>
        <w:rPr>
          <w:sz w:val="24"/>
          <w:szCs w:val="24"/>
        </w:rPr>
      </w:pPr>
    </w:p>
    <w:p w:rsidR="009E0F55" w:rsidRDefault="009E0F55" w:rsidP="0084396D">
      <w:pPr>
        <w:keepNext/>
        <w:keepLines/>
        <w:spacing w:after="18"/>
        <w:jc w:val="center"/>
        <w:rPr>
          <w:rStyle w:val="Heading10"/>
          <w:rFonts w:ascii="Felix Titling" w:hAnsi="Felix Titling"/>
          <w:sz w:val="24"/>
          <w:szCs w:val="24"/>
        </w:rPr>
      </w:pPr>
      <w:r w:rsidRPr="0084396D">
        <w:rPr>
          <w:rStyle w:val="Heading10"/>
          <w:rFonts w:ascii="Felix Titling" w:hAnsi="Felix Titling"/>
          <w:sz w:val="24"/>
          <w:szCs w:val="24"/>
        </w:rPr>
        <w:t xml:space="preserve">BARRISTERS’ </w:t>
      </w:r>
      <w:r w:rsidR="0084396D">
        <w:rPr>
          <w:rStyle w:val="Heading10"/>
          <w:rFonts w:ascii="Felix Titling" w:hAnsi="Felix Titling"/>
          <w:sz w:val="24"/>
          <w:szCs w:val="24"/>
        </w:rPr>
        <w:t>ANNUAL SCHOLARSHIP APPLICATION</w:t>
      </w:r>
    </w:p>
    <w:p w:rsidR="0084396D" w:rsidRPr="0084396D" w:rsidRDefault="0084396D" w:rsidP="0084396D">
      <w:pPr>
        <w:keepNext/>
        <w:keepLines/>
        <w:spacing w:after="18"/>
        <w:jc w:val="center"/>
        <w:rPr>
          <w:rStyle w:val="Bodytext"/>
          <w:sz w:val="20"/>
          <w:szCs w:val="20"/>
          <w:u w:val="single"/>
        </w:rPr>
      </w:pPr>
    </w:p>
    <w:tbl>
      <w:tblPr>
        <w:tblStyle w:val="TableGrid"/>
        <w:tblW w:w="101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360"/>
        <w:gridCol w:w="180"/>
        <w:gridCol w:w="612"/>
        <w:gridCol w:w="918"/>
        <w:gridCol w:w="162"/>
        <w:gridCol w:w="18"/>
        <w:gridCol w:w="450"/>
        <w:gridCol w:w="90"/>
        <w:gridCol w:w="180"/>
        <w:gridCol w:w="54"/>
        <w:gridCol w:w="126"/>
        <w:gridCol w:w="432"/>
        <w:gridCol w:w="108"/>
        <w:gridCol w:w="90"/>
        <w:gridCol w:w="38"/>
        <w:gridCol w:w="34"/>
        <w:gridCol w:w="360"/>
        <w:gridCol w:w="378"/>
        <w:gridCol w:w="162"/>
        <w:gridCol w:w="18"/>
        <w:gridCol w:w="135"/>
        <w:gridCol w:w="27"/>
        <w:gridCol w:w="18"/>
        <w:gridCol w:w="90"/>
        <w:gridCol w:w="472"/>
        <w:gridCol w:w="500"/>
        <w:gridCol w:w="132"/>
        <w:gridCol w:w="624"/>
        <w:gridCol w:w="594"/>
        <w:gridCol w:w="30"/>
        <w:gridCol w:w="510"/>
        <w:gridCol w:w="918"/>
      </w:tblGrid>
      <w:tr w:rsidR="00C33460" w:rsidRPr="00A72E3A" w:rsidTr="00B21CE6">
        <w:tc>
          <w:tcPr>
            <w:tcW w:w="1350" w:type="dxa"/>
            <w:vAlign w:val="bottom"/>
          </w:tcPr>
          <w:p w:rsidR="00C33460" w:rsidRDefault="00C33460" w:rsidP="00B21CE6">
            <w:pPr>
              <w:spacing w:line="276" w:lineRule="auto"/>
              <w:ind w:left="342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33460" w:rsidRPr="00A72E3A" w:rsidRDefault="00C33460" w:rsidP="00B21C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790" w:type="dxa"/>
            <w:gridSpan w:val="8"/>
            <w:tcBorders>
              <w:bottom w:val="single" w:sz="4" w:space="0" w:color="auto"/>
            </w:tcBorders>
          </w:tcPr>
          <w:p w:rsidR="00C33460" w:rsidRPr="00A72E3A" w:rsidRDefault="00C33460" w:rsidP="00B2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3"/>
          </w:tcPr>
          <w:p w:rsidR="00C33460" w:rsidRPr="00A72E3A" w:rsidRDefault="00C33460" w:rsidP="00B2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7"/>
            <w:tcBorders>
              <w:bottom w:val="single" w:sz="4" w:space="0" w:color="auto"/>
            </w:tcBorders>
          </w:tcPr>
          <w:p w:rsidR="00C33460" w:rsidRPr="00A72E3A" w:rsidRDefault="00C33460" w:rsidP="00B2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gridSpan w:val="3"/>
          </w:tcPr>
          <w:p w:rsidR="00C33460" w:rsidRPr="00A72E3A" w:rsidRDefault="00C33460" w:rsidP="00B2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5" w:type="dxa"/>
            <w:gridSpan w:val="11"/>
            <w:tcBorders>
              <w:bottom w:val="single" w:sz="4" w:space="0" w:color="auto"/>
            </w:tcBorders>
          </w:tcPr>
          <w:p w:rsidR="00C33460" w:rsidRPr="00A72E3A" w:rsidRDefault="00C33460" w:rsidP="00B21C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A72E3A" w:rsidTr="00B21CE6">
        <w:tc>
          <w:tcPr>
            <w:tcW w:w="1350" w:type="dxa"/>
            <w:vAlign w:val="bottom"/>
          </w:tcPr>
          <w:p w:rsidR="00C33460" w:rsidRDefault="00C33460" w:rsidP="00B21C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gridSpan w:val="11"/>
            <w:vAlign w:val="bottom"/>
          </w:tcPr>
          <w:p w:rsidR="00C33460" w:rsidRPr="00A72E3A" w:rsidRDefault="00C33460" w:rsidP="00B21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[First]</w:t>
            </w:r>
          </w:p>
        </w:tc>
        <w:tc>
          <w:tcPr>
            <w:tcW w:w="1440" w:type="dxa"/>
            <w:gridSpan w:val="7"/>
            <w:vAlign w:val="bottom"/>
          </w:tcPr>
          <w:p w:rsidR="00C33460" w:rsidRPr="00A72E3A" w:rsidRDefault="00C33460" w:rsidP="00B21C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[Middle Initial]</w:t>
            </w:r>
          </w:p>
        </w:tc>
        <w:tc>
          <w:tcPr>
            <w:tcW w:w="360" w:type="dxa"/>
            <w:gridSpan w:val="5"/>
          </w:tcPr>
          <w:p w:rsidR="00C33460" w:rsidRPr="00A72E3A" w:rsidRDefault="00C33460" w:rsidP="00B2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0" w:type="dxa"/>
            <w:gridSpan w:val="9"/>
            <w:tcBorders>
              <w:top w:val="single" w:sz="4" w:space="0" w:color="auto"/>
            </w:tcBorders>
          </w:tcPr>
          <w:p w:rsidR="00C33460" w:rsidRPr="00A72E3A" w:rsidRDefault="00C33460" w:rsidP="00B21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[Last]</w:t>
            </w:r>
          </w:p>
        </w:tc>
      </w:tr>
      <w:tr w:rsidR="00C33460" w:rsidTr="00B21CE6">
        <w:trPr>
          <w:trHeight w:val="198"/>
        </w:trPr>
        <w:tc>
          <w:tcPr>
            <w:tcW w:w="1350" w:type="dxa"/>
            <w:vAlign w:val="bottom"/>
          </w:tcPr>
          <w:p w:rsidR="00C33460" w:rsidRDefault="00C33460" w:rsidP="00B21C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gridSpan w:val="11"/>
          </w:tcPr>
          <w:p w:rsidR="00C33460" w:rsidRDefault="00C33460" w:rsidP="00B2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7"/>
          </w:tcPr>
          <w:p w:rsidR="00C33460" w:rsidRDefault="00C33460" w:rsidP="00B2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14"/>
          </w:tcPr>
          <w:p w:rsidR="00C33460" w:rsidRDefault="00C33460" w:rsidP="00B21CE6">
            <w:pPr>
              <w:tabs>
                <w:tab w:val="center" w:pos="14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460" w:rsidTr="00B21CE6">
        <w:tc>
          <w:tcPr>
            <w:tcW w:w="1350" w:type="dxa"/>
            <w:vAlign w:val="bottom"/>
          </w:tcPr>
          <w:p w:rsidR="00C33460" w:rsidRDefault="00C33460" w:rsidP="00B21C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33460" w:rsidRDefault="00C33460" w:rsidP="00B21C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</w:t>
            </w:r>
          </w:p>
        </w:tc>
        <w:tc>
          <w:tcPr>
            <w:tcW w:w="4590" w:type="dxa"/>
            <w:gridSpan w:val="18"/>
            <w:tcBorders>
              <w:bottom w:val="single" w:sz="4" w:space="0" w:color="auto"/>
            </w:tcBorders>
          </w:tcPr>
          <w:p w:rsidR="00C33460" w:rsidRDefault="00C33460" w:rsidP="00B21CE6">
            <w:pPr>
              <w:tabs>
                <w:tab w:val="center" w:pos="14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gridSpan w:val="3"/>
          </w:tcPr>
          <w:p w:rsidR="00C33460" w:rsidRDefault="00C33460" w:rsidP="00B21CE6">
            <w:pPr>
              <w:tabs>
                <w:tab w:val="center" w:pos="14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5" w:type="dxa"/>
            <w:gridSpan w:val="11"/>
            <w:tcBorders>
              <w:bottom w:val="single" w:sz="4" w:space="0" w:color="auto"/>
            </w:tcBorders>
          </w:tcPr>
          <w:p w:rsidR="00C33460" w:rsidRDefault="00C33460" w:rsidP="00B21CE6">
            <w:pPr>
              <w:tabs>
                <w:tab w:val="center" w:pos="14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460" w:rsidTr="00B21CE6">
        <w:tc>
          <w:tcPr>
            <w:tcW w:w="1350" w:type="dxa"/>
            <w:vAlign w:val="bottom"/>
          </w:tcPr>
          <w:p w:rsidR="00C33460" w:rsidRDefault="00C33460" w:rsidP="00B21C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0" w:type="dxa"/>
            <w:gridSpan w:val="18"/>
            <w:tcBorders>
              <w:top w:val="single" w:sz="4" w:space="0" w:color="auto"/>
            </w:tcBorders>
          </w:tcPr>
          <w:p w:rsidR="00C33460" w:rsidRDefault="00C33460" w:rsidP="00B21CE6">
            <w:pPr>
              <w:tabs>
                <w:tab w:val="center" w:pos="14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[Primary Email Address]</w:t>
            </w:r>
          </w:p>
        </w:tc>
        <w:tc>
          <w:tcPr>
            <w:tcW w:w="315" w:type="dxa"/>
            <w:gridSpan w:val="3"/>
          </w:tcPr>
          <w:p w:rsidR="00C33460" w:rsidRDefault="00C33460" w:rsidP="00B21CE6">
            <w:pPr>
              <w:tabs>
                <w:tab w:val="center" w:pos="14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5" w:type="dxa"/>
            <w:gridSpan w:val="11"/>
            <w:tcBorders>
              <w:top w:val="single" w:sz="4" w:space="0" w:color="auto"/>
            </w:tcBorders>
          </w:tcPr>
          <w:p w:rsidR="00C33460" w:rsidRDefault="00C33460" w:rsidP="00B21CE6">
            <w:pPr>
              <w:tabs>
                <w:tab w:val="center" w:pos="14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[Primary Phone]</w:t>
            </w:r>
          </w:p>
        </w:tc>
      </w:tr>
      <w:tr w:rsidR="00C33460" w:rsidRPr="00B66C37" w:rsidTr="00B21CE6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1890" w:type="dxa"/>
            <w:gridSpan w:val="3"/>
            <w:vAlign w:val="bottom"/>
          </w:tcPr>
          <w:p w:rsidR="00C33460" w:rsidRPr="00B66C37" w:rsidRDefault="00C33460" w:rsidP="00B21C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gridSpan w:val="9"/>
          </w:tcPr>
          <w:p w:rsidR="00C33460" w:rsidRPr="00B66C37" w:rsidRDefault="00C33460" w:rsidP="00B2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gridSpan w:val="14"/>
          </w:tcPr>
          <w:p w:rsidR="00C33460" w:rsidRPr="00B66C37" w:rsidRDefault="00C33460" w:rsidP="00B2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8" w:type="dxa"/>
            <w:gridSpan w:val="7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:rsidTr="00B21CE6">
        <w:tblPrEx>
          <w:tblCellMar>
            <w:left w:w="108" w:type="dxa"/>
            <w:right w:w="108" w:type="dxa"/>
          </w:tblCellMar>
        </w:tblPrEx>
        <w:tc>
          <w:tcPr>
            <w:tcW w:w="1350" w:type="dxa"/>
            <w:vAlign w:val="bottom"/>
          </w:tcPr>
          <w:p w:rsidR="00C33460" w:rsidRPr="00B66C37" w:rsidRDefault="00C33460" w:rsidP="00B21CE6">
            <w:pPr>
              <w:spacing w:line="276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C33460" w:rsidRPr="00B66C37" w:rsidRDefault="00C33460" w:rsidP="00B21CE6">
            <w:pPr>
              <w:spacing w:line="276" w:lineRule="auto"/>
              <w:ind w:lef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C37">
              <w:rPr>
                <w:rFonts w:ascii="Arial" w:hAnsi="Arial" w:cs="Arial"/>
                <w:sz w:val="16"/>
                <w:szCs w:val="16"/>
              </w:rPr>
              <w:t>LAW SCHOOL</w:t>
            </w:r>
          </w:p>
        </w:tc>
        <w:tc>
          <w:tcPr>
            <w:tcW w:w="8820" w:type="dxa"/>
            <w:gridSpan w:val="32"/>
            <w:tcBorders>
              <w:bottom w:val="single" w:sz="4" w:space="0" w:color="auto"/>
            </w:tcBorders>
          </w:tcPr>
          <w:p w:rsidR="00C33460" w:rsidRPr="00B66C37" w:rsidRDefault="00C33460" w:rsidP="00B21CE6">
            <w:pPr>
              <w:tabs>
                <w:tab w:val="center" w:pos="1488"/>
              </w:tabs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:rsidTr="00B21CE6">
        <w:tblPrEx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1890" w:type="dxa"/>
            <w:gridSpan w:val="3"/>
            <w:vAlign w:val="bottom"/>
          </w:tcPr>
          <w:p w:rsidR="00C33460" w:rsidRPr="00B66C37" w:rsidRDefault="00C33460" w:rsidP="00B21CE6">
            <w:pPr>
              <w:spacing w:line="276" w:lineRule="auto"/>
              <w:ind w:left="-10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2" w:type="dxa"/>
            <w:gridSpan w:val="10"/>
            <w:tcBorders>
              <w:top w:val="single" w:sz="4" w:space="0" w:color="auto"/>
            </w:tcBorders>
          </w:tcPr>
          <w:p w:rsidR="00C33460" w:rsidRPr="00B66C37" w:rsidRDefault="00C33460" w:rsidP="00B2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0" w:type="dxa"/>
            <w:gridSpan w:val="13"/>
            <w:tcBorders>
              <w:top w:val="single" w:sz="4" w:space="0" w:color="auto"/>
            </w:tcBorders>
          </w:tcPr>
          <w:p w:rsidR="00C33460" w:rsidRPr="00B66C37" w:rsidRDefault="00C33460" w:rsidP="00B2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8" w:type="dxa"/>
            <w:gridSpan w:val="7"/>
            <w:tcBorders>
              <w:top w:val="single" w:sz="4" w:space="0" w:color="auto"/>
            </w:tcBorders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:rsidTr="00B21CE6">
        <w:tblPrEx>
          <w:tblCellMar>
            <w:left w:w="108" w:type="dxa"/>
            <w:right w:w="108" w:type="dxa"/>
          </w:tblCellMar>
        </w:tblPrEx>
        <w:tc>
          <w:tcPr>
            <w:tcW w:w="1710" w:type="dxa"/>
            <w:gridSpan w:val="2"/>
            <w:vAlign w:val="bottom"/>
          </w:tcPr>
          <w:p w:rsidR="00C33460" w:rsidRPr="00B66C37" w:rsidRDefault="00C33460" w:rsidP="00B21CE6">
            <w:pPr>
              <w:spacing w:line="276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C33460" w:rsidRPr="00B66C37" w:rsidRDefault="00C33460" w:rsidP="00B21CE6">
            <w:pPr>
              <w:spacing w:line="276" w:lineRule="auto"/>
              <w:ind w:left="-108" w:right="-1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C37">
              <w:rPr>
                <w:rFonts w:ascii="Arial" w:hAnsi="Arial" w:cs="Arial"/>
                <w:sz w:val="16"/>
                <w:szCs w:val="16"/>
              </w:rPr>
              <w:t>SCHOOL ADDRESS</w:t>
            </w:r>
          </w:p>
        </w:tc>
        <w:tc>
          <w:tcPr>
            <w:tcW w:w="8460" w:type="dxa"/>
            <w:gridSpan w:val="31"/>
            <w:tcBorders>
              <w:bottom w:val="single" w:sz="4" w:space="0" w:color="auto"/>
            </w:tcBorders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:rsidTr="00B21CE6">
        <w:tblPrEx>
          <w:tblCellMar>
            <w:left w:w="108" w:type="dxa"/>
            <w:right w:w="108" w:type="dxa"/>
          </w:tblCellMar>
        </w:tblPrEx>
        <w:tc>
          <w:tcPr>
            <w:tcW w:w="1710" w:type="dxa"/>
            <w:gridSpan w:val="2"/>
            <w:vAlign w:val="bottom"/>
          </w:tcPr>
          <w:p w:rsidR="00C33460" w:rsidRPr="00B66C37" w:rsidRDefault="00C33460" w:rsidP="00B21C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  <w:gridSpan w:val="31"/>
            <w:tcBorders>
              <w:top w:val="single" w:sz="4" w:space="0" w:color="auto"/>
            </w:tcBorders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ind w:left="-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6C37">
              <w:rPr>
                <w:rFonts w:ascii="Arial" w:hAnsi="Arial" w:cs="Arial"/>
                <w:sz w:val="16"/>
                <w:szCs w:val="16"/>
              </w:rPr>
              <w:t>[Street]</w:t>
            </w:r>
          </w:p>
        </w:tc>
      </w:tr>
      <w:tr w:rsidR="00C33460" w:rsidRPr="00B66C37" w:rsidTr="00B21CE6">
        <w:tblPrEx>
          <w:tblCellMar>
            <w:left w:w="108" w:type="dxa"/>
            <w:right w:w="108" w:type="dxa"/>
          </w:tblCellMar>
        </w:tblPrEx>
        <w:tc>
          <w:tcPr>
            <w:tcW w:w="1710" w:type="dxa"/>
            <w:gridSpan w:val="2"/>
            <w:vAlign w:val="bottom"/>
          </w:tcPr>
          <w:p w:rsidR="00C33460" w:rsidRPr="00B66C37" w:rsidRDefault="00C33460" w:rsidP="00B21C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gridSpan w:val="12"/>
            <w:vAlign w:val="bottom"/>
          </w:tcPr>
          <w:p w:rsidR="00C33460" w:rsidRPr="00B66C37" w:rsidRDefault="00C33460" w:rsidP="00B2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gridSpan w:val="12"/>
            <w:vAlign w:val="bottom"/>
          </w:tcPr>
          <w:p w:rsidR="00C33460" w:rsidRPr="00B66C37" w:rsidRDefault="00C33460" w:rsidP="00B2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8" w:type="dxa"/>
            <w:gridSpan w:val="7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:rsidTr="00B21CE6">
        <w:tblPrEx>
          <w:tblCellMar>
            <w:left w:w="108" w:type="dxa"/>
            <w:right w:w="108" w:type="dxa"/>
          </w:tblCellMar>
        </w:tblPrEx>
        <w:tc>
          <w:tcPr>
            <w:tcW w:w="1710" w:type="dxa"/>
            <w:gridSpan w:val="2"/>
            <w:vAlign w:val="bottom"/>
          </w:tcPr>
          <w:p w:rsidR="00C33460" w:rsidRPr="00B66C37" w:rsidRDefault="00C33460" w:rsidP="00B21C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2" w:type="dxa"/>
            <w:gridSpan w:val="11"/>
            <w:tcBorders>
              <w:bottom w:val="single" w:sz="4" w:space="0" w:color="auto"/>
            </w:tcBorders>
            <w:vAlign w:val="bottom"/>
          </w:tcPr>
          <w:p w:rsidR="00C33460" w:rsidRPr="00B66C37" w:rsidRDefault="00C33460" w:rsidP="00B2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C33460" w:rsidRPr="00B66C37" w:rsidRDefault="00C33460" w:rsidP="00B2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gridSpan w:val="9"/>
            <w:tcBorders>
              <w:bottom w:val="single" w:sz="4" w:space="0" w:color="auto"/>
            </w:tcBorders>
            <w:vAlign w:val="bottom"/>
          </w:tcPr>
          <w:p w:rsidR="00C33460" w:rsidRPr="00B66C37" w:rsidRDefault="00C33460" w:rsidP="00B21CE6">
            <w:pPr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vAlign w:val="bottom"/>
          </w:tcPr>
          <w:p w:rsidR="00C33460" w:rsidRPr="00B66C37" w:rsidRDefault="00C33460" w:rsidP="00B21CE6">
            <w:pPr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gridSpan w:val="5"/>
            <w:tcBorders>
              <w:bottom w:val="single" w:sz="4" w:space="0" w:color="auto"/>
            </w:tcBorders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gridSpan w:val="2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:rsidTr="00B21CE6">
        <w:tblPrEx>
          <w:tblCellMar>
            <w:left w:w="108" w:type="dxa"/>
            <w:right w:w="108" w:type="dxa"/>
          </w:tblCellMar>
        </w:tblPrEx>
        <w:tc>
          <w:tcPr>
            <w:tcW w:w="1710" w:type="dxa"/>
            <w:gridSpan w:val="2"/>
            <w:vAlign w:val="bottom"/>
          </w:tcPr>
          <w:p w:rsidR="00C33460" w:rsidRPr="00B66C37" w:rsidRDefault="00C33460" w:rsidP="00B21C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2" w:type="dxa"/>
            <w:gridSpan w:val="11"/>
            <w:tcBorders>
              <w:top w:val="single" w:sz="4" w:space="0" w:color="auto"/>
            </w:tcBorders>
            <w:vAlign w:val="bottom"/>
          </w:tcPr>
          <w:p w:rsidR="00C33460" w:rsidRPr="00B66C37" w:rsidRDefault="00C33460" w:rsidP="00B21CE6">
            <w:pPr>
              <w:rPr>
                <w:rFonts w:ascii="Arial" w:hAnsi="Arial" w:cs="Arial"/>
                <w:sz w:val="16"/>
                <w:szCs w:val="16"/>
              </w:rPr>
            </w:pPr>
            <w:r w:rsidRPr="00B66C37">
              <w:rPr>
                <w:rFonts w:ascii="Arial" w:hAnsi="Arial" w:cs="Arial"/>
                <w:sz w:val="16"/>
                <w:szCs w:val="16"/>
              </w:rPr>
              <w:t>[City/Town]</w:t>
            </w:r>
          </w:p>
        </w:tc>
        <w:tc>
          <w:tcPr>
            <w:tcW w:w="236" w:type="dxa"/>
            <w:gridSpan w:val="3"/>
            <w:vAlign w:val="bottom"/>
          </w:tcPr>
          <w:p w:rsidR="00C33460" w:rsidRPr="00B66C37" w:rsidRDefault="00C33460" w:rsidP="00B2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gridSpan w:val="9"/>
            <w:tcBorders>
              <w:top w:val="single" w:sz="4" w:space="0" w:color="auto"/>
            </w:tcBorders>
            <w:vAlign w:val="bottom"/>
          </w:tcPr>
          <w:p w:rsidR="00C33460" w:rsidRPr="00B66C37" w:rsidRDefault="00C33460" w:rsidP="00B21CE6">
            <w:pPr>
              <w:rPr>
                <w:rFonts w:ascii="Arial" w:hAnsi="Arial" w:cs="Arial"/>
                <w:sz w:val="16"/>
                <w:szCs w:val="16"/>
              </w:rPr>
            </w:pPr>
            <w:r w:rsidRPr="00B66C37">
              <w:rPr>
                <w:rStyle w:val="Bodytext"/>
                <w:rFonts w:ascii="Arial" w:hAnsi="Arial" w:cs="Arial"/>
                <w:sz w:val="16"/>
                <w:szCs w:val="16"/>
              </w:rPr>
              <w:t>[State]</w:t>
            </w:r>
          </w:p>
        </w:tc>
        <w:tc>
          <w:tcPr>
            <w:tcW w:w="472" w:type="dxa"/>
            <w:vAlign w:val="bottom"/>
          </w:tcPr>
          <w:p w:rsidR="00C33460" w:rsidRPr="00B66C37" w:rsidRDefault="00C33460" w:rsidP="00B2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gridSpan w:val="5"/>
            <w:tcBorders>
              <w:top w:val="single" w:sz="4" w:space="0" w:color="auto"/>
            </w:tcBorders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Fonts w:ascii="Arial" w:hAnsi="Arial" w:cs="Arial"/>
                <w:sz w:val="16"/>
                <w:szCs w:val="16"/>
              </w:rPr>
            </w:pPr>
            <w:r w:rsidRPr="00B66C37">
              <w:rPr>
                <w:rStyle w:val="Bodytext"/>
                <w:rFonts w:ascii="Arial" w:hAnsi="Arial" w:cs="Arial"/>
                <w:sz w:val="16"/>
                <w:szCs w:val="16"/>
              </w:rPr>
              <w:t>[Zip Code]</w:t>
            </w:r>
          </w:p>
        </w:tc>
        <w:tc>
          <w:tcPr>
            <w:tcW w:w="1428" w:type="dxa"/>
            <w:gridSpan w:val="2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:rsidTr="00B21CE6">
        <w:tblPrEx>
          <w:tblCellMar>
            <w:left w:w="108" w:type="dxa"/>
            <w:right w:w="108" w:type="dxa"/>
          </w:tblCellMar>
        </w:tblPrEx>
        <w:tc>
          <w:tcPr>
            <w:tcW w:w="1710" w:type="dxa"/>
            <w:gridSpan w:val="2"/>
            <w:vAlign w:val="bottom"/>
          </w:tcPr>
          <w:p w:rsidR="00C33460" w:rsidRPr="00B66C37" w:rsidRDefault="00C33460" w:rsidP="00B21C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13"/>
          </w:tcPr>
          <w:p w:rsidR="00C33460" w:rsidRPr="00B66C37" w:rsidRDefault="00C33460" w:rsidP="00B2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gridSpan w:val="11"/>
          </w:tcPr>
          <w:p w:rsidR="00C33460" w:rsidRPr="00B66C37" w:rsidRDefault="00C33460" w:rsidP="00B21CE6">
            <w:pPr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8" w:type="dxa"/>
            <w:gridSpan w:val="7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:rsidTr="00B21CE6">
        <w:tblPrEx>
          <w:tblCellMar>
            <w:left w:w="108" w:type="dxa"/>
            <w:right w:w="108" w:type="dxa"/>
          </w:tblCellMar>
        </w:tblPrEx>
        <w:tc>
          <w:tcPr>
            <w:tcW w:w="1710" w:type="dxa"/>
            <w:gridSpan w:val="2"/>
            <w:vAlign w:val="bottom"/>
          </w:tcPr>
          <w:p w:rsidR="00C33460" w:rsidRPr="00B66C37" w:rsidRDefault="00C33460" w:rsidP="00B21CE6">
            <w:pPr>
              <w:spacing w:line="276" w:lineRule="auto"/>
              <w:ind w:lef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C37">
              <w:rPr>
                <w:rFonts w:ascii="Arial" w:hAnsi="Arial" w:cs="Arial"/>
                <w:sz w:val="16"/>
                <w:szCs w:val="16"/>
              </w:rPr>
              <w:t>PERMANENT ADDRESS</w:t>
            </w:r>
          </w:p>
        </w:tc>
        <w:tc>
          <w:tcPr>
            <w:tcW w:w="8460" w:type="dxa"/>
            <w:gridSpan w:val="31"/>
            <w:tcBorders>
              <w:bottom w:val="single" w:sz="4" w:space="0" w:color="auto"/>
            </w:tcBorders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:rsidTr="00B21CE6">
        <w:tblPrEx>
          <w:tblCellMar>
            <w:left w:w="108" w:type="dxa"/>
            <w:right w:w="108" w:type="dxa"/>
          </w:tblCellMar>
        </w:tblPrEx>
        <w:tc>
          <w:tcPr>
            <w:tcW w:w="1710" w:type="dxa"/>
            <w:gridSpan w:val="2"/>
            <w:vAlign w:val="bottom"/>
          </w:tcPr>
          <w:p w:rsidR="00C33460" w:rsidRPr="00B66C37" w:rsidRDefault="00C33460" w:rsidP="00B21C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2" w:type="dxa"/>
            <w:gridSpan w:val="15"/>
            <w:tcBorders>
              <w:top w:val="single" w:sz="4" w:space="0" w:color="auto"/>
            </w:tcBorders>
            <w:vAlign w:val="bottom"/>
          </w:tcPr>
          <w:p w:rsidR="00C33460" w:rsidRPr="00B66C37" w:rsidRDefault="00C33460" w:rsidP="00B21CE6">
            <w:pPr>
              <w:rPr>
                <w:rFonts w:ascii="Arial" w:hAnsi="Arial" w:cs="Arial"/>
                <w:sz w:val="16"/>
                <w:szCs w:val="16"/>
              </w:rPr>
            </w:pPr>
            <w:r w:rsidRPr="00B66C37">
              <w:rPr>
                <w:rFonts w:ascii="Arial" w:hAnsi="Arial" w:cs="Arial"/>
                <w:sz w:val="16"/>
                <w:szCs w:val="16"/>
              </w:rPr>
              <w:t>[Street]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</w:tcBorders>
            <w:vAlign w:val="bottom"/>
          </w:tcPr>
          <w:p w:rsidR="00C33460" w:rsidRPr="00B66C37" w:rsidRDefault="00C33460" w:rsidP="00B2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8" w:type="dxa"/>
            <w:gridSpan w:val="7"/>
            <w:tcBorders>
              <w:top w:val="single" w:sz="4" w:space="0" w:color="auto"/>
            </w:tcBorders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:rsidTr="00B21CE6">
        <w:tblPrEx>
          <w:tblCellMar>
            <w:left w:w="108" w:type="dxa"/>
            <w:right w:w="108" w:type="dxa"/>
          </w:tblCellMar>
        </w:tblPrEx>
        <w:tc>
          <w:tcPr>
            <w:tcW w:w="1710" w:type="dxa"/>
            <w:gridSpan w:val="2"/>
            <w:vAlign w:val="bottom"/>
          </w:tcPr>
          <w:p w:rsidR="00C33460" w:rsidRPr="00B66C37" w:rsidRDefault="00C33460" w:rsidP="00B21C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2" w:type="dxa"/>
            <w:gridSpan w:val="15"/>
            <w:vAlign w:val="bottom"/>
          </w:tcPr>
          <w:p w:rsidR="00C33460" w:rsidRPr="00B66C37" w:rsidRDefault="00C33460" w:rsidP="00B2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gridSpan w:val="9"/>
            <w:vAlign w:val="bottom"/>
          </w:tcPr>
          <w:p w:rsidR="00C33460" w:rsidRPr="00B66C37" w:rsidRDefault="00C33460" w:rsidP="00B2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8" w:type="dxa"/>
            <w:gridSpan w:val="7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:rsidTr="00B21CE6">
        <w:tblPrEx>
          <w:tblCellMar>
            <w:left w:w="108" w:type="dxa"/>
            <w:right w:w="108" w:type="dxa"/>
          </w:tblCellMar>
        </w:tblPrEx>
        <w:tc>
          <w:tcPr>
            <w:tcW w:w="1710" w:type="dxa"/>
            <w:gridSpan w:val="2"/>
            <w:vAlign w:val="bottom"/>
          </w:tcPr>
          <w:p w:rsidR="00C33460" w:rsidRPr="00B66C37" w:rsidRDefault="00C33460" w:rsidP="00B21C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2" w:type="dxa"/>
            <w:gridSpan w:val="11"/>
            <w:tcBorders>
              <w:bottom w:val="single" w:sz="4" w:space="0" w:color="auto"/>
            </w:tcBorders>
            <w:vAlign w:val="bottom"/>
          </w:tcPr>
          <w:p w:rsidR="00C33460" w:rsidRPr="00B66C37" w:rsidRDefault="00C33460" w:rsidP="00B2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4"/>
            <w:vAlign w:val="bottom"/>
          </w:tcPr>
          <w:p w:rsidR="00C33460" w:rsidRPr="00B66C37" w:rsidRDefault="00C33460" w:rsidP="00B2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  <w:vAlign w:val="bottom"/>
          </w:tcPr>
          <w:p w:rsidR="00C33460" w:rsidRPr="00B66C37" w:rsidRDefault="00C33460" w:rsidP="00B21CE6">
            <w:pPr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C33460" w:rsidRPr="00B66C37" w:rsidRDefault="00C33460" w:rsidP="00B21CE6">
            <w:pPr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0" w:type="dxa"/>
            <w:gridSpan w:val="4"/>
            <w:tcBorders>
              <w:bottom w:val="single" w:sz="4" w:space="0" w:color="auto"/>
            </w:tcBorders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gridSpan w:val="3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:rsidTr="00B21CE6">
        <w:tblPrEx>
          <w:tblCellMar>
            <w:left w:w="108" w:type="dxa"/>
            <w:right w:w="108" w:type="dxa"/>
          </w:tblCellMar>
        </w:tblPrEx>
        <w:tc>
          <w:tcPr>
            <w:tcW w:w="1710" w:type="dxa"/>
            <w:gridSpan w:val="2"/>
            <w:vAlign w:val="bottom"/>
          </w:tcPr>
          <w:p w:rsidR="00C33460" w:rsidRPr="00B66C37" w:rsidRDefault="00C33460" w:rsidP="00B21C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2" w:type="dxa"/>
            <w:gridSpan w:val="15"/>
            <w:vAlign w:val="bottom"/>
          </w:tcPr>
          <w:p w:rsidR="00C33460" w:rsidRPr="00B66C37" w:rsidRDefault="00C33460" w:rsidP="00B21CE6">
            <w:pPr>
              <w:rPr>
                <w:rFonts w:ascii="Arial" w:hAnsi="Arial" w:cs="Arial"/>
                <w:sz w:val="16"/>
                <w:szCs w:val="16"/>
              </w:rPr>
            </w:pPr>
            <w:r w:rsidRPr="00B66C37">
              <w:rPr>
                <w:rFonts w:ascii="Arial" w:hAnsi="Arial" w:cs="Arial"/>
                <w:sz w:val="16"/>
                <w:szCs w:val="16"/>
              </w:rPr>
              <w:t>[City/Town]</w:t>
            </w:r>
          </w:p>
        </w:tc>
        <w:tc>
          <w:tcPr>
            <w:tcW w:w="1660" w:type="dxa"/>
            <w:gridSpan w:val="9"/>
            <w:vAlign w:val="bottom"/>
          </w:tcPr>
          <w:p w:rsidR="00C33460" w:rsidRPr="00B66C37" w:rsidRDefault="00C33460" w:rsidP="00B21CE6">
            <w:pPr>
              <w:rPr>
                <w:rFonts w:ascii="Arial" w:hAnsi="Arial" w:cs="Arial"/>
                <w:sz w:val="16"/>
                <w:szCs w:val="16"/>
              </w:rPr>
            </w:pPr>
            <w:r w:rsidRPr="00B66C37">
              <w:rPr>
                <w:rStyle w:val="Bodytext"/>
                <w:rFonts w:ascii="Arial" w:hAnsi="Arial" w:cs="Arial"/>
                <w:sz w:val="16"/>
                <w:szCs w:val="16"/>
              </w:rPr>
              <w:t>[State]</w:t>
            </w:r>
          </w:p>
        </w:tc>
        <w:tc>
          <w:tcPr>
            <w:tcW w:w="3308" w:type="dxa"/>
            <w:gridSpan w:val="7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Fonts w:ascii="Arial" w:hAnsi="Arial" w:cs="Arial"/>
                <w:sz w:val="16"/>
                <w:szCs w:val="16"/>
              </w:rPr>
            </w:pPr>
            <w:r w:rsidRPr="00B66C37">
              <w:rPr>
                <w:rStyle w:val="Bodytext"/>
                <w:rFonts w:ascii="Arial" w:hAnsi="Arial" w:cs="Arial"/>
                <w:sz w:val="16"/>
                <w:szCs w:val="16"/>
              </w:rPr>
              <w:t>[Zip Code]</w:t>
            </w:r>
          </w:p>
        </w:tc>
      </w:tr>
      <w:tr w:rsidR="00C33460" w:rsidRPr="00B66C37" w:rsidTr="00B21CE6">
        <w:tblPrEx>
          <w:tblCellMar>
            <w:left w:w="108" w:type="dxa"/>
            <w:right w:w="108" w:type="dxa"/>
          </w:tblCellMar>
        </w:tblPrEx>
        <w:tc>
          <w:tcPr>
            <w:tcW w:w="1710" w:type="dxa"/>
            <w:gridSpan w:val="2"/>
            <w:vAlign w:val="bottom"/>
          </w:tcPr>
          <w:p w:rsidR="00C33460" w:rsidRPr="00B66C37" w:rsidRDefault="00C33460" w:rsidP="00B21C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2" w:type="dxa"/>
            <w:gridSpan w:val="15"/>
          </w:tcPr>
          <w:p w:rsidR="00C33460" w:rsidRPr="00B66C37" w:rsidRDefault="00C33460" w:rsidP="00B2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gridSpan w:val="9"/>
          </w:tcPr>
          <w:p w:rsidR="00C33460" w:rsidRPr="00B66C37" w:rsidRDefault="00C33460" w:rsidP="00B21CE6">
            <w:pPr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8" w:type="dxa"/>
            <w:gridSpan w:val="7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:rsidTr="00B21CE6">
        <w:tblPrEx>
          <w:tblCellMar>
            <w:left w:w="108" w:type="dxa"/>
            <w:right w:w="108" w:type="dxa"/>
          </w:tblCellMar>
        </w:tblPrEx>
        <w:tc>
          <w:tcPr>
            <w:tcW w:w="1710" w:type="dxa"/>
            <w:gridSpan w:val="2"/>
            <w:vAlign w:val="bottom"/>
          </w:tcPr>
          <w:p w:rsidR="00C33460" w:rsidRPr="00B66C37" w:rsidRDefault="00C33460" w:rsidP="00B21C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33460" w:rsidRPr="00B66C37" w:rsidRDefault="00C33460" w:rsidP="00B21C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C37">
              <w:rPr>
                <w:rFonts w:ascii="Arial" w:hAnsi="Arial" w:cs="Arial"/>
                <w:sz w:val="16"/>
                <w:szCs w:val="16"/>
              </w:rPr>
              <w:t>FULL TIME</w:t>
            </w: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11"/>
            <w:tcBorders>
              <w:bottom w:val="single" w:sz="4" w:space="0" w:color="auto"/>
            </w:tcBorders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gridSpan w:val="7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gridSpan w:val="2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:rsidTr="00B21CE6">
        <w:tblPrEx>
          <w:tblCellMar>
            <w:left w:w="108" w:type="dxa"/>
            <w:right w:w="108" w:type="dxa"/>
          </w:tblCellMar>
        </w:tblPrEx>
        <w:tc>
          <w:tcPr>
            <w:tcW w:w="1710" w:type="dxa"/>
            <w:gridSpan w:val="2"/>
            <w:vAlign w:val="bottom"/>
          </w:tcPr>
          <w:p w:rsidR="00C33460" w:rsidRPr="00B66C37" w:rsidRDefault="00C33460" w:rsidP="00B21C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</w:tcBorders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  <w:r w:rsidRPr="00B66C37">
              <w:rPr>
                <w:rStyle w:val="Bodytext"/>
                <w:rFonts w:ascii="Arial" w:hAnsi="Arial" w:cs="Arial"/>
                <w:sz w:val="16"/>
                <w:szCs w:val="16"/>
              </w:rPr>
              <w:t>1ST YEAR</w:t>
            </w:r>
          </w:p>
        </w:tc>
        <w:tc>
          <w:tcPr>
            <w:tcW w:w="720" w:type="dxa"/>
            <w:gridSpan w:val="3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11"/>
            <w:tcBorders>
              <w:top w:val="single" w:sz="4" w:space="0" w:color="auto"/>
            </w:tcBorders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  <w:r w:rsidRPr="00B66C37">
              <w:rPr>
                <w:rStyle w:val="Bodytext"/>
                <w:rFonts w:ascii="Arial" w:hAnsi="Arial" w:cs="Arial"/>
                <w:sz w:val="16"/>
                <w:szCs w:val="16"/>
              </w:rPr>
              <w:t>2ND YEAR</w:t>
            </w:r>
          </w:p>
        </w:tc>
        <w:tc>
          <w:tcPr>
            <w:tcW w:w="1374" w:type="dxa"/>
            <w:gridSpan w:val="7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gridSpan w:val="3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  <w:r w:rsidRPr="00B66C37">
              <w:rPr>
                <w:rStyle w:val="Bodytext"/>
                <w:rFonts w:ascii="Arial" w:hAnsi="Arial" w:cs="Arial"/>
                <w:sz w:val="16"/>
                <w:szCs w:val="16"/>
              </w:rPr>
              <w:t>3RD YEAR</w:t>
            </w:r>
          </w:p>
        </w:tc>
        <w:tc>
          <w:tcPr>
            <w:tcW w:w="1428" w:type="dxa"/>
            <w:gridSpan w:val="2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:rsidTr="00B21CE6">
        <w:tblPrEx>
          <w:tblCellMar>
            <w:left w:w="108" w:type="dxa"/>
            <w:right w:w="108" w:type="dxa"/>
          </w:tblCellMar>
        </w:tblPrEx>
        <w:tc>
          <w:tcPr>
            <w:tcW w:w="1710" w:type="dxa"/>
            <w:gridSpan w:val="2"/>
            <w:vAlign w:val="bottom"/>
          </w:tcPr>
          <w:p w:rsidR="00C33460" w:rsidRPr="00B66C37" w:rsidRDefault="00C33460" w:rsidP="00B21C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2" w:type="dxa"/>
            <w:gridSpan w:val="15"/>
          </w:tcPr>
          <w:p w:rsidR="00C33460" w:rsidRPr="00B66C37" w:rsidRDefault="00C33460" w:rsidP="00B2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gridSpan w:val="9"/>
          </w:tcPr>
          <w:p w:rsidR="00C33460" w:rsidRPr="00B66C37" w:rsidRDefault="00C33460" w:rsidP="00B21CE6">
            <w:pPr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8" w:type="dxa"/>
            <w:gridSpan w:val="7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:rsidTr="00B21CE6">
        <w:tblPrEx>
          <w:tblCellMar>
            <w:left w:w="108" w:type="dxa"/>
            <w:right w:w="108" w:type="dxa"/>
          </w:tblCellMar>
        </w:tblPrEx>
        <w:tc>
          <w:tcPr>
            <w:tcW w:w="1710" w:type="dxa"/>
            <w:gridSpan w:val="2"/>
            <w:vAlign w:val="bottom"/>
          </w:tcPr>
          <w:p w:rsidR="00C33460" w:rsidRPr="00B66C37" w:rsidRDefault="00C33460" w:rsidP="00B21C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33460" w:rsidRPr="00B66C37" w:rsidRDefault="00C33460" w:rsidP="00B21C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C37">
              <w:rPr>
                <w:rFonts w:ascii="Arial" w:hAnsi="Arial" w:cs="Arial"/>
                <w:sz w:val="16"/>
                <w:szCs w:val="16"/>
              </w:rPr>
              <w:t>PART TIME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3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gridSpan w:val="10"/>
            <w:tcBorders>
              <w:bottom w:val="single" w:sz="4" w:space="0" w:color="auto"/>
            </w:tcBorders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3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gridSpan w:val="7"/>
            <w:tcBorders>
              <w:bottom w:val="single" w:sz="4" w:space="0" w:color="auto"/>
            </w:tcBorders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:rsidTr="00B21CE6">
        <w:tblPrEx>
          <w:tblCellMar>
            <w:left w:w="108" w:type="dxa"/>
            <w:right w:w="108" w:type="dxa"/>
          </w:tblCellMar>
        </w:tblPrEx>
        <w:tc>
          <w:tcPr>
            <w:tcW w:w="1710" w:type="dxa"/>
            <w:gridSpan w:val="2"/>
            <w:vAlign w:val="bottom"/>
          </w:tcPr>
          <w:p w:rsidR="00C33460" w:rsidRPr="00B66C37" w:rsidRDefault="00C33460" w:rsidP="00B21C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</w:tcBorders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  <w:r w:rsidRPr="00B66C37">
              <w:rPr>
                <w:rStyle w:val="Bodytext"/>
                <w:rFonts w:ascii="Arial" w:hAnsi="Arial" w:cs="Arial"/>
                <w:sz w:val="16"/>
                <w:szCs w:val="16"/>
              </w:rPr>
              <w:t>1ST YEAR</w:t>
            </w:r>
          </w:p>
        </w:tc>
        <w:tc>
          <w:tcPr>
            <w:tcW w:w="630" w:type="dxa"/>
            <w:gridSpan w:val="3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gridSpan w:val="10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  <w:r w:rsidRPr="00B66C37">
              <w:rPr>
                <w:rStyle w:val="Bodytext"/>
                <w:rFonts w:ascii="Arial" w:hAnsi="Arial" w:cs="Arial"/>
                <w:sz w:val="16"/>
                <w:szCs w:val="16"/>
              </w:rPr>
              <w:t>2ND YEAR</w:t>
            </w:r>
          </w:p>
        </w:tc>
        <w:tc>
          <w:tcPr>
            <w:tcW w:w="558" w:type="dxa"/>
            <w:gridSpan w:val="3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gridSpan w:val="7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  <w:r w:rsidRPr="00B66C37">
              <w:rPr>
                <w:rStyle w:val="Bodytext"/>
                <w:rFonts w:ascii="Arial" w:hAnsi="Arial" w:cs="Arial"/>
                <w:sz w:val="16"/>
                <w:szCs w:val="16"/>
              </w:rPr>
              <w:t>3RD YEAR</w:t>
            </w:r>
          </w:p>
        </w:tc>
        <w:tc>
          <w:tcPr>
            <w:tcW w:w="624" w:type="dxa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  <w:r w:rsidRPr="00B66C37">
              <w:rPr>
                <w:rStyle w:val="Bodytext"/>
                <w:rFonts w:ascii="Arial" w:hAnsi="Arial" w:cs="Arial"/>
                <w:sz w:val="16"/>
                <w:szCs w:val="16"/>
              </w:rPr>
              <w:t>4TH YEAR</w:t>
            </w:r>
          </w:p>
        </w:tc>
        <w:tc>
          <w:tcPr>
            <w:tcW w:w="918" w:type="dxa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:rsidTr="00B21CE6">
        <w:tblPrEx>
          <w:tblCellMar>
            <w:left w:w="108" w:type="dxa"/>
            <w:right w:w="108" w:type="dxa"/>
          </w:tblCellMar>
        </w:tblPrEx>
        <w:trPr>
          <w:trHeight w:val="91"/>
        </w:trPr>
        <w:tc>
          <w:tcPr>
            <w:tcW w:w="1710" w:type="dxa"/>
            <w:gridSpan w:val="2"/>
            <w:vAlign w:val="bottom"/>
          </w:tcPr>
          <w:p w:rsidR="00C33460" w:rsidRPr="00B66C37" w:rsidRDefault="00C33460" w:rsidP="00B21C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2" w:type="dxa"/>
            <w:gridSpan w:val="11"/>
          </w:tcPr>
          <w:p w:rsidR="00C33460" w:rsidRPr="00B66C37" w:rsidRDefault="00C33460" w:rsidP="00B2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0" w:type="dxa"/>
            <w:gridSpan w:val="13"/>
          </w:tcPr>
          <w:p w:rsidR="00C33460" w:rsidRPr="00B66C37" w:rsidRDefault="00C33460" w:rsidP="00B21CE6">
            <w:pPr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8" w:type="dxa"/>
            <w:gridSpan w:val="7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:rsidTr="00B21CE6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374" w:type="dxa"/>
            <w:gridSpan w:val="11"/>
            <w:vAlign w:val="bottom"/>
          </w:tcPr>
          <w:p w:rsidR="00C33460" w:rsidRPr="00B66C37" w:rsidRDefault="00C33460" w:rsidP="00B21C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33460" w:rsidRPr="00B66C37" w:rsidRDefault="00C33460" w:rsidP="00B21CE6">
            <w:pPr>
              <w:tabs>
                <w:tab w:val="center" w:pos="1488"/>
              </w:tabs>
              <w:ind w:left="-108"/>
              <w:rPr>
                <w:rStyle w:val="Bodytext"/>
                <w:rFonts w:ascii="Arial" w:hAnsi="Arial" w:cs="Arial"/>
                <w:sz w:val="16"/>
                <w:szCs w:val="16"/>
              </w:rPr>
            </w:pPr>
            <w:r w:rsidRPr="00B66C37">
              <w:rPr>
                <w:rFonts w:ascii="Arial" w:hAnsi="Arial" w:cs="Arial"/>
                <w:sz w:val="16"/>
                <w:szCs w:val="16"/>
              </w:rPr>
              <w:t>ARE YOU CURRENTLY RECEIVING FINANCIAL AID?</w:t>
            </w:r>
          </w:p>
        </w:tc>
        <w:tc>
          <w:tcPr>
            <w:tcW w:w="1188" w:type="dxa"/>
            <w:gridSpan w:val="7"/>
            <w:tcBorders>
              <w:bottom w:val="single" w:sz="4" w:space="0" w:color="auto"/>
            </w:tcBorders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7"/>
            <w:tcBorders>
              <w:bottom w:val="single" w:sz="4" w:space="0" w:color="auto"/>
            </w:tcBorders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8" w:type="dxa"/>
            <w:gridSpan w:val="6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:rsidTr="00B21CE6">
        <w:tblPrEx>
          <w:tblCellMar>
            <w:left w:w="108" w:type="dxa"/>
            <w:right w:w="108" w:type="dxa"/>
          </w:tblCellMar>
        </w:tblPrEx>
        <w:tc>
          <w:tcPr>
            <w:tcW w:w="2502" w:type="dxa"/>
            <w:gridSpan w:val="4"/>
            <w:vAlign w:val="bottom"/>
          </w:tcPr>
          <w:p w:rsidR="00C33460" w:rsidRPr="00B66C37" w:rsidRDefault="00C33460" w:rsidP="00B21C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33460" w:rsidRPr="00B66C37" w:rsidRDefault="00C33460" w:rsidP="00B21CE6">
            <w:pPr>
              <w:tabs>
                <w:tab w:val="center" w:pos="0"/>
              </w:tabs>
              <w:jc w:val="both"/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gridSpan w:val="5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gridSpan w:val="7"/>
            <w:vAlign w:val="bottom"/>
          </w:tcPr>
          <w:p w:rsidR="00C33460" w:rsidRPr="00B66C37" w:rsidRDefault="00C33460" w:rsidP="00B21CE6">
            <w:pPr>
              <w:tabs>
                <w:tab w:val="center" w:pos="0"/>
              </w:tabs>
              <w:jc w:val="both"/>
              <w:rPr>
                <w:rStyle w:val="Bodytext"/>
                <w:rFonts w:ascii="Arial" w:hAnsi="Arial" w:cs="Arial"/>
                <w:sz w:val="16"/>
                <w:szCs w:val="16"/>
              </w:rPr>
            </w:pPr>
            <w:r w:rsidRPr="00B66C37">
              <w:rPr>
                <w:rStyle w:val="Bodytext"/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gridSpan w:val="2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7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  <w:r w:rsidRPr="00B66C37">
              <w:rPr>
                <w:rStyle w:val="Bodytext"/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808" w:type="dxa"/>
            <w:gridSpan w:val="6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:rsidTr="00B21CE6">
        <w:tblPrEx>
          <w:tblCellMar>
            <w:left w:w="108" w:type="dxa"/>
            <w:right w:w="108" w:type="dxa"/>
          </w:tblCellMar>
        </w:tblPrEx>
        <w:trPr>
          <w:trHeight w:val="91"/>
        </w:trPr>
        <w:tc>
          <w:tcPr>
            <w:tcW w:w="2502" w:type="dxa"/>
            <w:gridSpan w:val="4"/>
            <w:vAlign w:val="bottom"/>
          </w:tcPr>
          <w:p w:rsidR="00C33460" w:rsidRPr="00B66C37" w:rsidRDefault="00C33460" w:rsidP="00B21C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gridSpan w:val="5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gridSpan w:val="7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8" w:type="dxa"/>
            <w:gridSpan w:val="15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:rsidTr="00B21CE6">
        <w:tblPrEx>
          <w:tblCellMar>
            <w:left w:w="108" w:type="dxa"/>
            <w:right w:w="108" w:type="dxa"/>
          </w:tblCellMar>
        </w:tblPrEx>
        <w:tc>
          <w:tcPr>
            <w:tcW w:w="2502" w:type="dxa"/>
            <w:gridSpan w:val="4"/>
            <w:vAlign w:val="bottom"/>
          </w:tcPr>
          <w:p w:rsidR="00C33460" w:rsidRPr="00B66C37" w:rsidRDefault="00C33460" w:rsidP="00B21C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33460" w:rsidRPr="00B66C37" w:rsidRDefault="00C33460" w:rsidP="00B21C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C37">
              <w:rPr>
                <w:rFonts w:ascii="Arial" w:hAnsi="Arial" w:cs="Arial"/>
                <w:sz w:val="16"/>
                <w:szCs w:val="16"/>
              </w:rPr>
              <w:t>SOURCE OF FINANCIAL AID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gridSpan w:val="5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gridSpan w:val="7"/>
            <w:tcBorders>
              <w:bottom w:val="single" w:sz="4" w:space="0" w:color="auto"/>
            </w:tcBorders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3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  <w:gridSpan w:val="12"/>
            <w:tcBorders>
              <w:bottom w:val="single" w:sz="4" w:space="0" w:color="auto"/>
            </w:tcBorders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:rsidTr="00B21CE6">
        <w:tblPrEx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2502" w:type="dxa"/>
            <w:gridSpan w:val="4"/>
            <w:vAlign w:val="bottom"/>
          </w:tcPr>
          <w:p w:rsidR="00C33460" w:rsidRPr="00B66C37" w:rsidRDefault="00C33460" w:rsidP="00B21C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C37">
              <w:rPr>
                <w:rFonts w:ascii="Arial" w:hAnsi="Arial" w:cs="Arial"/>
                <w:sz w:val="16"/>
                <w:szCs w:val="16"/>
              </w:rPr>
              <w:t>Grants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bottom"/>
          </w:tcPr>
          <w:p w:rsidR="00C33460" w:rsidRPr="00B66C37" w:rsidRDefault="00C33460" w:rsidP="00B21CE6">
            <w:pPr>
              <w:tabs>
                <w:tab w:val="center" w:pos="0"/>
              </w:tabs>
              <w:jc w:val="both"/>
              <w:rPr>
                <w:rStyle w:val="Bodytext"/>
                <w:rFonts w:ascii="Arial" w:hAnsi="Arial" w:cs="Arial"/>
                <w:sz w:val="16"/>
                <w:szCs w:val="16"/>
              </w:rPr>
            </w:pPr>
            <w:r w:rsidRPr="00B66C37">
              <w:rPr>
                <w:rStyle w:val="Bodytext"/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92" w:type="dxa"/>
            <w:gridSpan w:val="5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gridSpan w:val="7"/>
            <w:tcBorders>
              <w:top w:val="single" w:sz="4" w:space="0" w:color="auto"/>
            </w:tcBorders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  <w:r w:rsidRPr="00B66C37">
              <w:rPr>
                <w:rStyle w:val="Bodytext"/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58" w:type="dxa"/>
            <w:gridSpan w:val="3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  <w:gridSpan w:val="12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  <w:r w:rsidRPr="00B66C37">
              <w:rPr>
                <w:rStyle w:val="Bodytext"/>
                <w:rFonts w:ascii="Arial" w:hAnsi="Arial" w:cs="Arial"/>
                <w:sz w:val="16"/>
                <w:szCs w:val="16"/>
              </w:rPr>
              <w:t>If yes, please state the amount</w:t>
            </w:r>
          </w:p>
        </w:tc>
      </w:tr>
      <w:tr w:rsidR="00C33460" w:rsidRPr="00B66C37" w:rsidTr="00B21CE6">
        <w:tblPrEx>
          <w:tblCellMar>
            <w:left w:w="108" w:type="dxa"/>
            <w:right w:w="108" w:type="dxa"/>
          </w:tblCellMar>
        </w:tblPrEx>
        <w:tc>
          <w:tcPr>
            <w:tcW w:w="2502" w:type="dxa"/>
            <w:gridSpan w:val="4"/>
            <w:vAlign w:val="bottom"/>
          </w:tcPr>
          <w:p w:rsidR="00C33460" w:rsidRPr="00B66C37" w:rsidRDefault="00C33460" w:rsidP="00B21C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33460" w:rsidRPr="00B66C37" w:rsidRDefault="00C33460" w:rsidP="00B21CE6">
            <w:pPr>
              <w:tabs>
                <w:tab w:val="center" w:pos="0"/>
              </w:tabs>
              <w:jc w:val="both"/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gridSpan w:val="5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gridSpan w:val="7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3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  <w:gridSpan w:val="12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:rsidTr="00B21CE6">
        <w:tblPrEx>
          <w:tblCellMar>
            <w:left w:w="108" w:type="dxa"/>
            <w:right w:w="108" w:type="dxa"/>
          </w:tblCellMar>
        </w:tblPrEx>
        <w:tc>
          <w:tcPr>
            <w:tcW w:w="2502" w:type="dxa"/>
            <w:gridSpan w:val="4"/>
            <w:vAlign w:val="bottom"/>
          </w:tcPr>
          <w:p w:rsidR="00C33460" w:rsidRPr="00B66C37" w:rsidRDefault="00C33460" w:rsidP="00B21C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C33460" w:rsidRPr="00B66C37" w:rsidRDefault="00C33460" w:rsidP="00B21CE6">
            <w:pPr>
              <w:tabs>
                <w:tab w:val="center" w:pos="0"/>
              </w:tabs>
              <w:jc w:val="both"/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gridSpan w:val="5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gridSpan w:val="7"/>
            <w:tcBorders>
              <w:bottom w:val="single" w:sz="4" w:space="0" w:color="auto"/>
            </w:tcBorders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3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  <w:gridSpan w:val="12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:rsidTr="00B21CE6">
        <w:tblPrEx>
          <w:tblCellMar>
            <w:left w:w="108" w:type="dxa"/>
            <w:right w:w="108" w:type="dxa"/>
          </w:tblCellMar>
        </w:tblPrEx>
        <w:tc>
          <w:tcPr>
            <w:tcW w:w="2502" w:type="dxa"/>
            <w:gridSpan w:val="4"/>
            <w:vAlign w:val="bottom"/>
          </w:tcPr>
          <w:p w:rsidR="00C33460" w:rsidRPr="00B66C37" w:rsidRDefault="00C33460" w:rsidP="00B21C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C37">
              <w:rPr>
                <w:rFonts w:ascii="Arial" w:hAnsi="Arial" w:cs="Arial"/>
                <w:sz w:val="16"/>
                <w:szCs w:val="16"/>
              </w:rPr>
              <w:t>Loans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bottom"/>
          </w:tcPr>
          <w:p w:rsidR="00C33460" w:rsidRPr="00B66C37" w:rsidRDefault="00C33460" w:rsidP="00B21CE6">
            <w:pPr>
              <w:tabs>
                <w:tab w:val="center" w:pos="0"/>
              </w:tabs>
              <w:jc w:val="both"/>
              <w:rPr>
                <w:rStyle w:val="Bodytext"/>
                <w:rFonts w:ascii="Arial" w:hAnsi="Arial" w:cs="Arial"/>
                <w:sz w:val="16"/>
                <w:szCs w:val="16"/>
              </w:rPr>
            </w:pPr>
            <w:r w:rsidRPr="00B66C37">
              <w:rPr>
                <w:rStyle w:val="Bodytext"/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92" w:type="dxa"/>
            <w:gridSpan w:val="5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gridSpan w:val="7"/>
            <w:tcBorders>
              <w:top w:val="single" w:sz="4" w:space="0" w:color="auto"/>
            </w:tcBorders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  <w:r w:rsidRPr="00B66C37">
              <w:rPr>
                <w:rStyle w:val="Bodytext"/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58" w:type="dxa"/>
            <w:gridSpan w:val="3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  <w:gridSpan w:val="12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:rsidTr="00B21CE6">
        <w:tblPrEx>
          <w:tblCellMar>
            <w:left w:w="108" w:type="dxa"/>
            <w:right w:w="108" w:type="dxa"/>
          </w:tblCellMar>
        </w:tblPrEx>
        <w:tc>
          <w:tcPr>
            <w:tcW w:w="2502" w:type="dxa"/>
            <w:gridSpan w:val="4"/>
            <w:vAlign w:val="bottom"/>
          </w:tcPr>
          <w:p w:rsidR="00C33460" w:rsidRPr="00B66C37" w:rsidRDefault="00C33460" w:rsidP="00B21C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33460" w:rsidRPr="00B66C37" w:rsidRDefault="00C33460" w:rsidP="00B21CE6">
            <w:pPr>
              <w:tabs>
                <w:tab w:val="center" w:pos="0"/>
              </w:tabs>
              <w:jc w:val="both"/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gridSpan w:val="5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gridSpan w:val="7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3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  <w:gridSpan w:val="12"/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:rsidTr="00B21CE6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502" w:type="dxa"/>
            <w:gridSpan w:val="4"/>
            <w:vAlign w:val="bottom"/>
          </w:tcPr>
          <w:p w:rsidR="00C33460" w:rsidRPr="00B66C37" w:rsidRDefault="00C33460" w:rsidP="00B21C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C37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7668" w:type="dxa"/>
            <w:gridSpan w:val="29"/>
            <w:tcBorders>
              <w:bottom w:val="single" w:sz="4" w:space="0" w:color="auto"/>
            </w:tcBorders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:rsidTr="00B21CE6">
        <w:tblPrEx>
          <w:tblCellMar>
            <w:left w:w="108" w:type="dxa"/>
            <w:right w:w="108" w:type="dxa"/>
          </w:tblCellMar>
        </w:tblPrEx>
        <w:tc>
          <w:tcPr>
            <w:tcW w:w="2502" w:type="dxa"/>
            <w:gridSpan w:val="4"/>
            <w:vAlign w:val="bottom"/>
          </w:tcPr>
          <w:p w:rsidR="00C33460" w:rsidRPr="00B66C37" w:rsidRDefault="00C33460" w:rsidP="00B21C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bottom"/>
          </w:tcPr>
          <w:p w:rsidR="00C33460" w:rsidRPr="00B66C37" w:rsidRDefault="00C33460" w:rsidP="00B21CE6">
            <w:pPr>
              <w:tabs>
                <w:tab w:val="center" w:pos="0"/>
              </w:tabs>
              <w:jc w:val="both"/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gridSpan w:val="5"/>
            <w:tcBorders>
              <w:top w:val="single" w:sz="4" w:space="0" w:color="auto"/>
            </w:tcBorders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gridSpan w:val="7"/>
            <w:tcBorders>
              <w:top w:val="single" w:sz="4" w:space="0" w:color="auto"/>
            </w:tcBorders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  <w:gridSpan w:val="12"/>
            <w:tcBorders>
              <w:top w:val="single" w:sz="4" w:space="0" w:color="auto"/>
            </w:tcBorders>
            <w:vAlign w:val="bottom"/>
          </w:tcPr>
          <w:p w:rsidR="00C33460" w:rsidRPr="00B66C37" w:rsidRDefault="00C33460" w:rsidP="00B21CE6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</w:tbl>
    <w:p w:rsidR="009E0F55" w:rsidRPr="00FC2D7F" w:rsidRDefault="009E0F55" w:rsidP="00FC2D7F">
      <w:pPr>
        <w:pStyle w:val="BodyText2"/>
        <w:shd w:val="clear" w:color="auto" w:fill="auto"/>
        <w:spacing w:before="0" w:after="0" w:line="240" w:lineRule="auto"/>
        <w:ind w:left="90" w:firstLine="0"/>
        <w:rPr>
          <w:rStyle w:val="Bodytext"/>
          <w:rFonts w:ascii="Arial" w:hAnsi="Arial" w:cs="Arial"/>
          <w:sz w:val="21"/>
          <w:szCs w:val="21"/>
        </w:rPr>
      </w:pPr>
      <w:r>
        <w:rPr>
          <w:rStyle w:val="Bodytext"/>
          <w:sz w:val="20"/>
          <w:szCs w:val="20"/>
        </w:rPr>
        <w:br/>
      </w:r>
      <w:r w:rsidRPr="00FC2D7F">
        <w:rPr>
          <w:rStyle w:val="Bodytext"/>
          <w:rFonts w:ascii="Arial" w:hAnsi="Arial" w:cs="Arial"/>
          <w:sz w:val="21"/>
          <w:szCs w:val="21"/>
        </w:rPr>
        <w:t>ON A SEPARATE SHEET OF PAPER, PLEASE ADDRESS EACH OF THE FOLLOWING IN THE FORM OF AN ESSAY:</w:t>
      </w:r>
    </w:p>
    <w:p w:rsidR="009E0F55" w:rsidRPr="00FC2D7F" w:rsidRDefault="009E0F55" w:rsidP="00FC2D7F">
      <w:pPr>
        <w:pStyle w:val="BodyText2"/>
        <w:shd w:val="clear" w:color="auto" w:fill="auto"/>
        <w:spacing w:before="0" w:after="0" w:line="240" w:lineRule="auto"/>
        <w:ind w:left="450"/>
        <w:rPr>
          <w:rFonts w:ascii="Arial" w:hAnsi="Arial" w:cs="Arial"/>
          <w:sz w:val="21"/>
          <w:szCs w:val="21"/>
        </w:rPr>
      </w:pPr>
    </w:p>
    <w:p w:rsidR="009E0F55" w:rsidRPr="00FC2D7F" w:rsidRDefault="009E0F55" w:rsidP="00FC2D7F">
      <w:pPr>
        <w:pStyle w:val="BodyText2"/>
        <w:numPr>
          <w:ilvl w:val="0"/>
          <w:numId w:val="9"/>
        </w:numPr>
        <w:shd w:val="clear" w:color="auto" w:fill="auto"/>
        <w:tabs>
          <w:tab w:val="left" w:pos="180"/>
        </w:tabs>
        <w:spacing w:before="0" w:after="120" w:line="240" w:lineRule="auto"/>
        <w:ind w:left="450" w:hanging="180"/>
        <w:rPr>
          <w:rStyle w:val="Bodytext"/>
          <w:rFonts w:ascii="Arial" w:hAnsi="Arial" w:cs="Arial"/>
          <w:sz w:val="21"/>
          <w:szCs w:val="21"/>
        </w:rPr>
      </w:pPr>
      <w:r w:rsidRPr="00FC2D7F">
        <w:rPr>
          <w:rStyle w:val="Bodytext"/>
          <w:rFonts w:ascii="Arial" w:hAnsi="Arial" w:cs="Arial"/>
          <w:sz w:val="21"/>
          <w:szCs w:val="21"/>
        </w:rPr>
        <w:t>How have you demonstrated a commitment to leadership, community service and academic achievement?</w:t>
      </w:r>
    </w:p>
    <w:p w:rsidR="009E0F55" w:rsidRPr="00FC2D7F" w:rsidRDefault="009E0F55" w:rsidP="00FC2D7F">
      <w:pPr>
        <w:pStyle w:val="BodyText2"/>
        <w:numPr>
          <w:ilvl w:val="0"/>
          <w:numId w:val="9"/>
        </w:numPr>
        <w:shd w:val="clear" w:color="auto" w:fill="auto"/>
        <w:tabs>
          <w:tab w:val="left" w:pos="180"/>
        </w:tabs>
        <w:spacing w:before="0" w:after="0" w:line="240" w:lineRule="auto"/>
        <w:ind w:left="450" w:hanging="180"/>
        <w:rPr>
          <w:rStyle w:val="Bodytext"/>
          <w:rFonts w:ascii="Arial" w:hAnsi="Arial" w:cs="Arial"/>
          <w:sz w:val="21"/>
          <w:szCs w:val="21"/>
        </w:rPr>
      </w:pPr>
      <w:r w:rsidRPr="00FC2D7F">
        <w:rPr>
          <w:rStyle w:val="Bodytext"/>
          <w:rFonts w:ascii="Arial" w:hAnsi="Arial" w:cs="Arial"/>
          <w:sz w:val="21"/>
          <w:szCs w:val="21"/>
        </w:rPr>
        <w:t>What are your professional goals upon graduation and 5 years thereafter? Please be as specific as possible.</w:t>
      </w:r>
    </w:p>
    <w:p w:rsidR="009E0F55" w:rsidRPr="00FC2D7F" w:rsidRDefault="009E0F55" w:rsidP="00FC2D7F">
      <w:pPr>
        <w:pStyle w:val="BodyText2"/>
        <w:shd w:val="clear" w:color="auto" w:fill="auto"/>
        <w:tabs>
          <w:tab w:val="left" w:pos="180"/>
        </w:tabs>
        <w:spacing w:before="0" w:after="0" w:line="240" w:lineRule="auto"/>
        <w:ind w:left="450"/>
        <w:rPr>
          <w:rStyle w:val="Bodytext"/>
          <w:rFonts w:ascii="Arial" w:hAnsi="Arial" w:cs="Arial"/>
          <w:sz w:val="21"/>
          <w:szCs w:val="21"/>
        </w:rPr>
      </w:pPr>
    </w:p>
    <w:p w:rsidR="009E0F55" w:rsidRPr="00FC2D7F" w:rsidRDefault="009E0F55" w:rsidP="00FC2D7F">
      <w:pPr>
        <w:pStyle w:val="BodyText2"/>
        <w:shd w:val="clear" w:color="auto" w:fill="auto"/>
        <w:spacing w:before="0" w:after="0" w:line="276" w:lineRule="auto"/>
        <w:ind w:left="90" w:right="480" w:firstLine="0"/>
        <w:jc w:val="left"/>
        <w:rPr>
          <w:rFonts w:ascii="Arial" w:hAnsi="Arial" w:cs="Arial"/>
          <w:sz w:val="21"/>
          <w:szCs w:val="21"/>
        </w:rPr>
      </w:pPr>
      <w:r w:rsidRPr="00FC2D7F">
        <w:rPr>
          <w:rStyle w:val="Bodytext"/>
          <w:rFonts w:ascii="Arial" w:hAnsi="Arial" w:cs="Arial"/>
          <w:sz w:val="21"/>
          <w:szCs w:val="21"/>
        </w:rPr>
        <w:t xml:space="preserve">THIS APPLICATION AND </w:t>
      </w:r>
      <w:r w:rsidR="00EF7210">
        <w:rPr>
          <w:rStyle w:val="Bodytext"/>
          <w:rFonts w:ascii="Arial" w:hAnsi="Arial" w:cs="Arial"/>
          <w:sz w:val="21"/>
          <w:szCs w:val="21"/>
        </w:rPr>
        <w:t xml:space="preserve">ALL </w:t>
      </w:r>
      <w:r w:rsidRPr="00FC2D7F">
        <w:rPr>
          <w:rStyle w:val="Bodytext"/>
          <w:rFonts w:ascii="Arial" w:hAnsi="Arial" w:cs="Arial"/>
          <w:sz w:val="21"/>
          <w:szCs w:val="21"/>
        </w:rPr>
        <w:t xml:space="preserve">ACCOMPANYING </w:t>
      </w:r>
      <w:r w:rsidR="00EF7210">
        <w:rPr>
          <w:rStyle w:val="Bodytext"/>
          <w:rFonts w:ascii="Arial" w:hAnsi="Arial" w:cs="Arial"/>
          <w:sz w:val="21"/>
          <w:szCs w:val="21"/>
        </w:rPr>
        <w:t>APPLICATION MATERIALS</w:t>
      </w:r>
      <w:bookmarkStart w:id="2" w:name="_GoBack"/>
      <w:bookmarkEnd w:id="2"/>
      <w:r w:rsidR="00EF7210">
        <w:rPr>
          <w:rStyle w:val="Bodytext"/>
          <w:rFonts w:ascii="Arial" w:hAnsi="Arial" w:cs="Arial"/>
          <w:sz w:val="21"/>
          <w:szCs w:val="21"/>
        </w:rPr>
        <w:t xml:space="preserve"> LISTED IN THE ANNOUCMEENT PAGE</w:t>
      </w:r>
      <w:r w:rsidRPr="00FC2D7F">
        <w:rPr>
          <w:rStyle w:val="Bodytext"/>
          <w:rFonts w:ascii="Arial" w:hAnsi="Arial" w:cs="Arial"/>
          <w:sz w:val="21"/>
          <w:szCs w:val="21"/>
        </w:rPr>
        <w:t xml:space="preserve"> M</w:t>
      </w:r>
      <w:r w:rsidR="00FC2D7F" w:rsidRPr="00FC2D7F">
        <w:rPr>
          <w:rStyle w:val="Bodytext"/>
          <w:rFonts w:ascii="Arial" w:hAnsi="Arial" w:cs="Arial"/>
          <w:sz w:val="21"/>
          <w:szCs w:val="21"/>
        </w:rPr>
        <w:t xml:space="preserve">UST BE SUBMITTED IN ONE PDF VIA </w:t>
      </w:r>
      <w:r w:rsidRPr="00FC2D7F">
        <w:rPr>
          <w:rStyle w:val="Bodytext"/>
          <w:rFonts w:ascii="Arial" w:hAnsi="Arial" w:cs="Arial"/>
          <w:sz w:val="21"/>
          <w:szCs w:val="21"/>
        </w:rPr>
        <w:t xml:space="preserve">EMAIL TO </w:t>
      </w:r>
      <w:hyperlink r:id="rId11" w:history="1">
        <w:r w:rsidRPr="00FC2D7F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barristersscholarship@gmail.com</w:t>
        </w:r>
      </w:hyperlink>
      <w:r w:rsidRPr="00FC2D7F">
        <w:rPr>
          <w:rStyle w:val="Bodytext"/>
          <w:rFonts w:ascii="Arial" w:hAnsi="Arial" w:cs="Arial"/>
          <w:sz w:val="21"/>
          <w:szCs w:val="21"/>
        </w:rPr>
        <w:t xml:space="preserve"> BY </w:t>
      </w:r>
      <w:r w:rsidRPr="00E84054">
        <w:rPr>
          <w:rStyle w:val="Bodytext"/>
          <w:rFonts w:ascii="Arial" w:hAnsi="Arial" w:cs="Arial"/>
          <w:sz w:val="21"/>
          <w:szCs w:val="21"/>
        </w:rPr>
        <w:t>OR ON</w:t>
      </w:r>
      <w:r w:rsidRPr="00E84054">
        <w:rPr>
          <w:rStyle w:val="Bodytext85pt"/>
          <w:sz w:val="21"/>
          <w:szCs w:val="21"/>
        </w:rPr>
        <w:t xml:space="preserve"> SUNDAY, MARCH 15, </w:t>
      </w:r>
      <w:r w:rsidR="00FC2D7F" w:rsidRPr="00E84054">
        <w:rPr>
          <w:rStyle w:val="Bodytext85pt"/>
          <w:sz w:val="21"/>
          <w:szCs w:val="21"/>
        </w:rPr>
        <w:t>2020.</w:t>
      </w:r>
    </w:p>
    <w:sectPr w:rsidR="009E0F55" w:rsidRPr="00FC2D7F" w:rsidSect="00E61BA4">
      <w:type w:val="continuous"/>
      <w:pgSz w:w="11909" w:h="16834"/>
      <w:pgMar w:top="1217" w:right="891" w:bottom="1239" w:left="910" w:header="0" w:footer="3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6D" w:rsidRDefault="0084396D">
      <w:r>
        <w:separator/>
      </w:r>
    </w:p>
  </w:endnote>
  <w:endnote w:type="continuationSeparator" w:id="0">
    <w:p w:rsidR="0084396D" w:rsidRDefault="0084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6D" w:rsidRDefault="0084396D"/>
  </w:footnote>
  <w:footnote w:type="continuationSeparator" w:id="0">
    <w:p w:rsidR="0084396D" w:rsidRDefault="008439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49DC"/>
    <w:multiLevelType w:val="multilevel"/>
    <w:tmpl w:val="85D4AC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E32E03"/>
    <w:multiLevelType w:val="hybridMultilevel"/>
    <w:tmpl w:val="E7D438E4"/>
    <w:lvl w:ilvl="0" w:tplc="8C06492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7F4C02"/>
    <w:multiLevelType w:val="hybridMultilevel"/>
    <w:tmpl w:val="6B44AA14"/>
    <w:lvl w:ilvl="0" w:tplc="8C064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125FEF"/>
    <w:multiLevelType w:val="hybridMultilevel"/>
    <w:tmpl w:val="50068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602F9F"/>
    <w:multiLevelType w:val="hybridMultilevel"/>
    <w:tmpl w:val="642C5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9198B"/>
    <w:multiLevelType w:val="hybridMultilevel"/>
    <w:tmpl w:val="35D6CE5E"/>
    <w:lvl w:ilvl="0" w:tplc="8C06492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D49B7"/>
    <w:multiLevelType w:val="multilevel"/>
    <w:tmpl w:val="4E2A02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BE272A"/>
    <w:multiLevelType w:val="hybridMultilevel"/>
    <w:tmpl w:val="59B872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C47BEE"/>
    <w:multiLevelType w:val="hybridMultilevel"/>
    <w:tmpl w:val="E7D438E4"/>
    <w:lvl w:ilvl="0" w:tplc="8C06492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1A"/>
    <w:rsid w:val="0001340B"/>
    <w:rsid w:val="00040BA4"/>
    <w:rsid w:val="000D2D80"/>
    <w:rsid w:val="001F078B"/>
    <w:rsid w:val="00254B9B"/>
    <w:rsid w:val="002A6953"/>
    <w:rsid w:val="00370A19"/>
    <w:rsid w:val="003D5716"/>
    <w:rsid w:val="004305AD"/>
    <w:rsid w:val="00433712"/>
    <w:rsid w:val="00554E1A"/>
    <w:rsid w:val="00560862"/>
    <w:rsid w:val="0059613A"/>
    <w:rsid w:val="005A2BF3"/>
    <w:rsid w:val="005C786A"/>
    <w:rsid w:val="00690F55"/>
    <w:rsid w:val="006A4D4E"/>
    <w:rsid w:val="006C08DD"/>
    <w:rsid w:val="006D4F5F"/>
    <w:rsid w:val="0070070C"/>
    <w:rsid w:val="00740E38"/>
    <w:rsid w:val="0084396D"/>
    <w:rsid w:val="00867895"/>
    <w:rsid w:val="008A066F"/>
    <w:rsid w:val="008B78FC"/>
    <w:rsid w:val="0097483F"/>
    <w:rsid w:val="00992314"/>
    <w:rsid w:val="009E0F55"/>
    <w:rsid w:val="00A06FB0"/>
    <w:rsid w:val="00A14C7B"/>
    <w:rsid w:val="00A32B24"/>
    <w:rsid w:val="00AD2C64"/>
    <w:rsid w:val="00AF2EF5"/>
    <w:rsid w:val="00B3738E"/>
    <w:rsid w:val="00B3776C"/>
    <w:rsid w:val="00B40081"/>
    <w:rsid w:val="00B64DF8"/>
    <w:rsid w:val="00B90C8A"/>
    <w:rsid w:val="00B96035"/>
    <w:rsid w:val="00C33460"/>
    <w:rsid w:val="00CB7848"/>
    <w:rsid w:val="00D259DE"/>
    <w:rsid w:val="00D30872"/>
    <w:rsid w:val="00DD753D"/>
    <w:rsid w:val="00DD75FF"/>
    <w:rsid w:val="00E31AE5"/>
    <w:rsid w:val="00E61BA4"/>
    <w:rsid w:val="00E66141"/>
    <w:rsid w:val="00E6794D"/>
    <w:rsid w:val="00E84054"/>
    <w:rsid w:val="00EF7210"/>
    <w:rsid w:val="00F250DA"/>
    <w:rsid w:val="00F46975"/>
    <w:rsid w:val="00FB1BDB"/>
    <w:rsid w:val="00FC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6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0">
    <w:name w:val="Heading #1_"/>
    <w:basedOn w:val="DefaultParagraphFont"/>
    <w:link w:val="Heading11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2">
    <w:name w:val="Heading #1"/>
    <w:basedOn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/>
    </w:rPr>
  </w:style>
  <w:style w:type="character" w:customStyle="1" w:styleId="Bodytext">
    <w:name w:val="Body text_"/>
    <w:basedOn w:val="DefaultParagraphFont"/>
    <w:link w:val="BodyText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Heading2">
    <w:name w:val="Heading #2_"/>
    <w:basedOn w:val="DefaultParagraphFont"/>
    <w:link w:val="Heading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before="360" w:after="60" w:line="360" w:lineRule="exact"/>
      <w:jc w:val="center"/>
      <w:outlineLvl w:val="0"/>
    </w:pPr>
    <w:rPr>
      <w:b/>
      <w:bCs/>
      <w:sz w:val="30"/>
      <w:szCs w:val="30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before="60" w:after="180" w:line="413" w:lineRule="exact"/>
      <w:ind w:hanging="360"/>
      <w:jc w:val="both"/>
    </w:pPr>
    <w:rPr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80" w:after="180" w:line="0" w:lineRule="atLeast"/>
      <w:jc w:val="center"/>
      <w:outlineLvl w:val="1"/>
    </w:pPr>
    <w:rPr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A0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4D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70C"/>
    <w:rPr>
      <w:color w:val="0000FF" w:themeColor="hyperlink"/>
      <w:u w:val="single"/>
    </w:rPr>
  </w:style>
  <w:style w:type="character" w:customStyle="1" w:styleId="Bodytext85pt">
    <w:name w:val="Body text + 8.5 pt"/>
    <w:aliases w:val="Bold"/>
    <w:basedOn w:val="Bodytext"/>
    <w:rsid w:val="009E0F5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/>
    </w:rPr>
  </w:style>
  <w:style w:type="table" w:styleId="TableGrid">
    <w:name w:val="Table Grid"/>
    <w:basedOn w:val="TableNormal"/>
    <w:uiPriority w:val="59"/>
    <w:rsid w:val="009E0F55"/>
    <w:pPr>
      <w:widowControl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97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46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97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6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0">
    <w:name w:val="Heading #1_"/>
    <w:basedOn w:val="DefaultParagraphFont"/>
    <w:link w:val="Heading11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2">
    <w:name w:val="Heading #1"/>
    <w:basedOn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/>
    </w:rPr>
  </w:style>
  <w:style w:type="character" w:customStyle="1" w:styleId="Bodytext">
    <w:name w:val="Body text_"/>
    <w:basedOn w:val="DefaultParagraphFont"/>
    <w:link w:val="BodyText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Heading2">
    <w:name w:val="Heading #2_"/>
    <w:basedOn w:val="DefaultParagraphFont"/>
    <w:link w:val="Heading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before="360" w:after="60" w:line="360" w:lineRule="exact"/>
      <w:jc w:val="center"/>
      <w:outlineLvl w:val="0"/>
    </w:pPr>
    <w:rPr>
      <w:b/>
      <w:bCs/>
      <w:sz w:val="30"/>
      <w:szCs w:val="30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before="60" w:after="180" w:line="413" w:lineRule="exact"/>
      <w:ind w:hanging="360"/>
      <w:jc w:val="both"/>
    </w:pPr>
    <w:rPr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80" w:after="180" w:line="0" w:lineRule="atLeast"/>
      <w:jc w:val="center"/>
      <w:outlineLvl w:val="1"/>
    </w:pPr>
    <w:rPr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A0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4D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70C"/>
    <w:rPr>
      <w:color w:val="0000FF" w:themeColor="hyperlink"/>
      <w:u w:val="single"/>
    </w:rPr>
  </w:style>
  <w:style w:type="character" w:customStyle="1" w:styleId="Bodytext85pt">
    <w:name w:val="Body text + 8.5 pt"/>
    <w:aliases w:val="Bold"/>
    <w:basedOn w:val="Bodytext"/>
    <w:rsid w:val="009E0F5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/>
    </w:rPr>
  </w:style>
  <w:style w:type="table" w:styleId="TableGrid">
    <w:name w:val="Table Grid"/>
    <w:basedOn w:val="TableNormal"/>
    <w:uiPriority w:val="59"/>
    <w:rsid w:val="009E0F55"/>
    <w:pPr>
      <w:widowControl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97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46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97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lybarristers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arristersscholarship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rristersscholarship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B4CAA24A.dotm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 Ewing LLP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Middleton, Angella N.</dc:creator>
  <cp:lastModifiedBy>Middleton, Angella N.</cp:lastModifiedBy>
  <cp:revision>25</cp:revision>
  <dcterms:created xsi:type="dcterms:W3CDTF">2020-01-18T19:49:00Z</dcterms:created>
  <dcterms:modified xsi:type="dcterms:W3CDTF">2020-02-03T20:42:00Z</dcterms:modified>
</cp:coreProperties>
</file>